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7A23" w14:textId="2C6E3EBB" w:rsidR="00D36EB9" w:rsidRPr="00193B9C" w:rsidRDefault="00D36EB9" w:rsidP="003C3C36">
      <w:pPr>
        <w:tabs>
          <w:tab w:val="left" w:pos="8080"/>
        </w:tabs>
        <w:rPr>
          <w:rFonts w:ascii="Candara" w:hAnsi="Candara"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857CB0" w14:textId="77777777" w:rsidR="00D36EB9" w:rsidRPr="00193B9C" w:rsidRDefault="00D36EB9" w:rsidP="00251C74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  <w:tab w:val="right" w:pos="9979"/>
        </w:tabs>
        <w:rPr>
          <w:rFonts w:ascii="Candara" w:hAnsi="Candara"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EB05EC" w14:textId="35A1FEEE" w:rsidR="009778E9" w:rsidRPr="00193B9C" w:rsidRDefault="00531953" w:rsidP="00193B9C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5387"/>
          <w:tab w:val="right" w:pos="9979"/>
        </w:tabs>
        <w:rPr>
          <w:rFonts w:ascii="Candara" w:hAnsi="Candara"/>
          <w:b/>
          <w:sz w:val="22"/>
          <w:szCs w:val="22"/>
        </w:rPr>
      </w:pPr>
      <w:r w:rsidRPr="00193B9C">
        <w:rPr>
          <w:rFonts w:ascii="Candara" w:hAnsi="Candara"/>
          <w:b/>
          <w:sz w:val="22"/>
          <w:szCs w:val="22"/>
        </w:rPr>
        <w:t>Auftrag Goldhauben-Folde</w:t>
      </w:r>
      <w:r w:rsidR="00193B9C">
        <w:rPr>
          <w:rFonts w:ascii="Candara" w:hAnsi="Candara"/>
          <w:b/>
          <w:sz w:val="22"/>
          <w:szCs w:val="22"/>
        </w:rPr>
        <w:t xml:space="preserve">r </w:t>
      </w:r>
      <w:r w:rsidRPr="00193B9C">
        <w:rPr>
          <w:rFonts w:ascii="Candara" w:hAnsi="Candara"/>
          <w:b/>
          <w:sz w:val="22"/>
          <w:szCs w:val="22"/>
        </w:rPr>
        <w:tab/>
        <w:t>Fa. Graphik-Druck Neudorfhofer GesmbH, Grein</w:t>
      </w:r>
    </w:p>
    <w:p w14:paraId="37131F2F" w14:textId="77777777" w:rsidR="00112610" w:rsidRDefault="00112610" w:rsidP="00251C74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  <w:tab w:val="right" w:pos="9979"/>
        </w:tabs>
        <w:rPr>
          <w:rFonts w:ascii="Candara" w:hAnsi="Candara"/>
          <w:sz w:val="22"/>
          <w:szCs w:val="22"/>
        </w:rPr>
      </w:pPr>
    </w:p>
    <w:p w14:paraId="325DCC70" w14:textId="73A01D45" w:rsidR="000B22BF" w:rsidRPr="00193B9C" w:rsidRDefault="00112610" w:rsidP="00251C74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  <w:tab w:val="right" w:pos="9979"/>
        </w:tabs>
        <w:rPr>
          <w:rFonts w:ascii="Candara" w:hAnsi="Candara"/>
          <w:sz w:val="22"/>
          <w:szCs w:val="22"/>
        </w:rPr>
      </w:pPr>
      <w:r w:rsidRPr="00112610">
        <w:rPr>
          <w:rFonts w:ascii="Candara" w:hAnsi="Candara"/>
          <w:b/>
          <w:bCs/>
          <w:sz w:val="22"/>
          <w:szCs w:val="22"/>
        </w:rPr>
        <w:t>Auftraggeber</w:t>
      </w:r>
      <w:r w:rsidRPr="00112610">
        <w:rPr>
          <w:rFonts w:ascii="Candara" w:hAnsi="Candara"/>
          <w:sz w:val="22"/>
          <w:szCs w:val="22"/>
        </w:rPr>
        <w:t xml:space="preserve"> (</w:t>
      </w:r>
      <w:r w:rsidRPr="00B37348">
        <w:rPr>
          <w:rStyle w:val="Platzhaltertext"/>
          <w:rFonts w:ascii="Candara" w:hAnsi="Candara" w:cstheme="minorHAnsi"/>
          <w:vanish/>
          <w:color w:val="auto"/>
          <w:sz w:val="22"/>
          <w:szCs w:val="22"/>
        </w:rPr>
        <w:t>Genaue Bezeichnung der Gruppe wie am Folder gewünscht</w:t>
      </w:r>
      <w:r>
        <w:rPr>
          <w:rStyle w:val="Platzhaltertext"/>
          <w:rFonts w:ascii="Candara" w:hAnsi="Candara" w:cstheme="minorHAnsi"/>
          <w:vanish/>
          <w:color w:val="auto"/>
          <w:sz w:val="22"/>
          <w:szCs w:val="22"/>
        </w:rPr>
        <w:t>!</w:t>
      </w:r>
      <w:r w:rsidRPr="00B37348">
        <w:rPr>
          <w:rStyle w:val="Platzhaltertext"/>
          <w:rFonts w:ascii="Candara" w:hAnsi="Candara" w:cstheme="minorHAnsi"/>
          <w:vanish/>
          <w:color w:val="auto"/>
          <w:sz w:val="22"/>
          <w:szCs w:val="22"/>
        </w:rPr>
        <w:t>)</w:t>
      </w: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193B9C" w:rsidRPr="00193B9C" w14:paraId="0C109D22" w14:textId="77777777" w:rsidTr="00112610">
        <w:trPr>
          <w:trHeight w:val="312"/>
        </w:trPr>
        <w:tc>
          <w:tcPr>
            <w:tcW w:w="9979" w:type="dxa"/>
            <w:tcBorders>
              <w:top w:val="single" w:sz="4" w:space="0" w:color="auto"/>
            </w:tcBorders>
            <w:shd w:val="clear" w:color="auto" w:fill="auto"/>
          </w:tcPr>
          <w:p w14:paraId="4F1C4F07" w14:textId="522BF769" w:rsidR="00193B9C" w:rsidRPr="00193B9C" w:rsidRDefault="00193B9C" w:rsidP="00AE0D71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57206090" w14:textId="10255366" w:rsidR="00531953" w:rsidRPr="00193B9C" w:rsidRDefault="00531953" w:rsidP="00251C74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  <w:tab w:val="right" w:pos="9979"/>
        </w:tabs>
        <w:rPr>
          <w:rFonts w:ascii="Candara" w:hAnsi="Candara"/>
          <w:sz w:val="22"/>
          <w:szCs w:val="22"/>
        </w:rPr>
      </w:pPr>
    </w:p>
    <w:p w14:paraId="02FD36CB" w14:textId="4FC3827D" w:rsidR="00531953" w:rsidRPr="00193B9C" w:rsidRDefault="00531953" w:rsidP="00531953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/>
          <w:sz w:val="22"/>
          <w:szCs w:val="22"/>
        </w:rPr>
        <w:t>Ansprechpartner = Rechnungsadresse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 (falls abweichend, bitte im e-mail an Fa. Neudorfhofer anführen)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86"/>
        <w:gridCol w:w="1466"/>
        <w:gridCol w:w="3116"/>
      </w:tblGrid>
      <w:tr w:rsidR="003F1D4B" w:rsidRPr="00193B9C" w14:paraId="2730D292" w14:textId="77777777" w:rsidTr="00B468F8">
        <w:tc>
          <w:tcPr>
            <w:tcW w:w="1701" w:type="dxa"/>
            <w:shd w:val="clear" w:color="auto" w:fill="auto"/>
          </w:tcPr>
          <w:p w14:paraId="36F2C271" w14:textId="78C9D33C" w:rsidR="003F1D4B" w:rsidRPr="00193B9C" w:rsidRDefault="00BC3A52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Vorname</w:t>
            </w:r>
          </w:p>
        </w:tc>
        <w:tc>
          <w:tcPr>
            <w:tcW w:w="3686" w:type="dxa"/>
            <w:shd w:val="clear" w:color="auto" w:fill="auto"/>
          </w:tcPr>
          <w:p w14:paraId="1A1A2E5D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66" w:type="dxa"/>
            <w:shd w:val="clear" w:color="auto" w:fill="auto"/>
          </w:tcPr>
          <w:p w14:paraId="797159EF" w14:textId="5BA4F4A2" w:rsidR="003F1D4B" w:rsidRPr="00193B9C" w:rsidRDefault="003F1D4B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N</w:t>
            </w:r>
            <w:r w:rsidR="00BC3A52">
              <w:rPr>
                <w:rFonts w:ascii="Candara" w:hAnsi="Candara"/>
                <w:sz w:val="22"/>
                <w:szCs w:val="22"/>
              </w:rPr>
              <w:t>achname</w:t>
            </w:r>
          </w:p>
        </w:tc>
        <w:tc>
          <w:tcPr>
            <w:tcW w:w="3116" w:type="dxa"/>
            <w:shd w:val="clear" w:color="auto" w:fill="auto"/>
          </w:tcPr>
          <w:p w14:paraId="0C940FDA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1"/>
          </w:p>
        </w:tc>
      </w:tr>
      <w:tr w:rsidR="003F1D4B" w:rsidRPr="00193B9C" w14:paraId="133B841F" w14:textId="77777777" w:rsidTr="00B468F8">
        <w:tc>
          <w:tcPr>
            <w:tcW w:w="1701" w:type="dxa"/>
            <w:shd w:val="clear" w:color="auto" w:fill="auto"/>
          </w:tcPr>
          <w:p w14:paraId="170B039B" w14:textId="55D8C9FD" w:rsidR="003F1D4B" w:rsidRPr="00193B9C" w:rsidRDefault="00BC3A52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Straße</w:t>
            </w:r>
          </w:p>
        </w:tc>
        <w:tc>
          <w:tcPr>
            <w:tcW w:w="3686" w:type="dxa"/>
            <w:shd w:val="clear" w:color="auto" w:fill="auto"/>
          </w:tcPr>
          <w:p w14:paraId="1C961F9C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66" w:type="dxa"/>
            <w:shd w:val="clear" w:color="auto" w:fill="auto"/>
          </w:tcPr>
          <w:p w14:paraId="46477665" w14:textId="715EC47D" w:rsidR="003F1D4B" w:rsidRPr="00193B9C" w:rsidRDefault="00BC3A52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Hausnummer</w:t>
            </w:r>
          </w:p>
        </w:tc>
        <w:tc>
          <w:tcPr>
            <w:tcW w:w="3116" w:type="dxa"/>
            <w:shd w:val="clear" w:color="auto" w:fill="auto"/>
          </w:tcPr>
          <w:p w14:paraId="3E95C88C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</w:tr>
      <w:tr w:rsidR="003F1D4B" w:rsidRPr="00193B9C" w14:paraId="0F37BA76" w14:textId="77777777" w:rsidTr="00B468F8">
        <w:tc>
          <w:tcPr>
            <w:tcW w:w="1701" w:type="dxa"/>
            <w:shd w:val="clear" w:color="auto" w:fill="auto"/>
          </w:tcPr>
          <w:p w14:paraId="6D4843E5" w14:textId="294209DB" w:rsidR="003F1D4B" w:rsidRPr="00193B9C" w:rsidRDefault="00531953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Postleitzahl</w:t>
            </w:r>
          </w:p>
        </w:tc>
        <w:tc>
          <w:tcPr>
            <w:tcW w:w="3686" w:type="dxa"/>
            <w:shd w:val="clear" w:color="auto" w:fill="auto"/>
          </w:tcPr>
          <w:p w14:paraId="08618F99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66" w:type="dxa"/>
            <w:shd w:val="clear" w:color="auto" w:fill="auto"/>
          </w:tcPr>
          <w:p w14:paraId="21CE872C" w14:textId="6249C331" w:rsidR="003F1D4B" w:rsidRPr="00193B9C" w:rsidRDefault="00531953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Ort</w:t>
            </w:r>
            <w:r w:rsidR="00BC3A52">
              <w:rPr>
                <w:rFonts w:ascii="Candara" w:hAnsi="Candara"/>
                <w:sz w:val="22"/>
                <w:szCs w:val="22"/>
              </w:rPr>
              <w:t>:</w:t>
            </w:r>
          </w:p>
        </w:tc>
        <w:tc>
          <w:tcPr>
            <w:tcW w:w="3116" w:type="dxa"/>
            <w:shd w:val="clear" w:color="auto" w:fill="auto"/>
          </w:tcPr>
          <w:p w14:paraId="0B246B5E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5"/>
          </w:p>
        </w:tc>
      </w:tr>
      <w:tr w:rsidR="003F1D4B" w:rsidRPr="00193B9C" w14:paraId="5F8AC4DC" w14:textId="77777777" w:rsidTr="00B468F8">
        <w:tc>
          <w:tcPr>
            <w:tcW w:w="1701" w:type="dxa"/>
            <w:shd w:val="clear" w:color="auto" w:fill="auto"/>
          </w:tcPr>
          <w:p w14:paraId="67F8F504" w14:textId="4D29DD16" w:rsidR="003F1D4B" w:rsidRPr="00193B9C" w:rsidRDefault="00531953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193B9C">
              <w:rPr>
                <w:rFonts w:ascii="Candara" w:hAnsi="Candara"/>
                <w:sz w:val="22"/>
                <w:szCs w:val="22"/>
              </w:rPr>
              <w:t>e-mail Adresse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14:paraId="54DC847A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66" w:type="dxa"/>
            <w:shd w:val="clear" w:color="auto" w:fill="auto"/>
          </w:tcPr>
          <w:p w14:paraId="2AD316FC" w14:textId="77777777" w:rsidR="003F1D4B" w:rsidRPr="00193B9C" w:rsidRDefault="003F1D4B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Tel.-Nr.:</w:t>
            </w:r>
          </w:p>
        </w:tc>
        <w:tc>
          <w:tcPr>
            <w:tcW w:w="3116" w:type="dxa"/>
            <w:shd w:val="clear" w:color="auto" w:fill="auto"/>
          </w:tcPr>
          <w:p w14:paraId="7F259324" w14:textId="77777777" w:rsidR="003F1D4B" w:rsidRPr="006A5959" w:rsidRDefault="00916C2F" w:rsidP="004B067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="00630D49"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034C22E" w14:textId="51167C86" w:rsidR="00A739FB" w:rsidRPr="00193B9C" w:rsidRDefault="00A739FB">
      <w:pPr>
        <w:rPr>
          <w:rFonts w:ascii="Candara" w:hAnsi="Candara"/>
          <w:sz w:val="22"/>
          <w:szCs w:val="22"/>
        </w:rPr>
      </w:pPr>
    </w:p>
    <w:p w14:paraId="5FC4BF1C" w14:textId="77777777" w:rsidR="00531953" w:rsidRPr="00193B9C" w:rsidRDefault="00531953" w:rsidP="00531953">
      <w:pPr>
        <w:rPr>
          <w:rFonts w:ascii="Candara" w:hAnsi="Candara" w:cstheme="minorHAnsi"/>
          <w:b/>
          <w:sz w:val="22"/>
          <w:szCs w:val="22"/>
        </w:rPr>
      </w:pPr>
      <w:r w:rsidRPr="00193B9C">
        <w:rPr>
          <w:rFonts w:ascii="Candara" w:hAnsi="Candara" w:cstheme="minorHAnsi"/>
          <w:b/>
          <w:sz w:val="22"/>
          <w:szCs w:val="22"/>
        </w:rPr>
        <w:t>Lieferung</w:t>
      </w:r>
    </w:p>
    <w:p w14:paraId="234C1C60" w14:textId="0B41C02B" w:rsidR="00531953" w:rsidRPr="006A5959" w:rsidRDefault="00531953" w:rsidP="00531953">
      <w:pPr>
        <w:rPr>
          <w:rFonts w:ascii="Candara" w:hAnsi="Candara"/>
          <w:color w:val="0070C0"/>
          <w:sz w:val="22"/>
          <w:szCs w:val="22"/>
        </w:rPr>
      </w:pPr>
      <w:r w:rsidRPr="006A5959">
        <w:rPr>
          <w:rFonts w:ascii="Candara" w:hAnsi="Candara"/>
          <w:color w:val="0070C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959">
        <w:rPr>
          <w:rFonts w:ascii="Candara" w:hAnsi="Candara"/>
          <w:color w:val="0070C0"/>
          <w:sz w:val="22"/>
          <w:szCs w:val="22"/>
        </w:rPr>
        <w:instrText xml:space="preserve"> FORMCHECKBOX </w:instrText>
      </w:r>
      <w:r w:rsidR="00661922">
        <w:rPr>
          <w:rFonts w:ascii="Candara" w:hAnsi="Candara"/>
          <w:color w:val="0070C0"/>
          <w:sz w:val="22"/>
          <w:szCs w:val="22"/>
        </w:rPr>
      </w:r>
      <w:r w:rsidR="00661922">
        <w:rPr>
          <w:rFonts w:ascii="Candara" w:hAnsi="Candara"/>
          <w:color w:val="0070C0"/>
          <w:sz w:val="22"/>
          <w:szCs w:val="22"/>
        </w:rPr>
        <w:fldChar w:fldCharType="separate"/>
      </w:r>
      <w:r w:rsidRPr="006A5959">
        <w:rPr>
          <w:rFonts w:ascii="Candara" w:hAnsi="Candara"/>
          <w:color w:val="0070C0"/>
          <w:sz w:val="22"/>
          <w:szCs w:val="22"/>
        </w:rPr>
        <w:fldChar w:fldCharType="end"/>
      </w:r>
      <w:r w:rsidRPr="006A5959">
        <w:rPr>
          <w:rFonts w:ascii="Candara" w:hAnsi="Candara"/>
          <w:sz w:val="22"/>
          <w:szCs w:val="22"/>
        </w:rPr>
        <w:t xml:space="preserve">  Abholung Druckerei Neudorfhofer Grein</w:t>
      </w:r>
    </w:p>
    <w:p w14:paraId="39E96172" w14:textId="7475DB81" w:rsidR="00531953" w:rsidRPr="00193B9C" w:rsidRDefault="00531953" w:rsidP="00531953">
      <w:pPr>
        <w:rPr>
          <w:rFonts w:ascii="Candara" w:hAnsi="Candara"/>
          <w:sz w:val="22"/>
          <w:szCs w:val="22"/>
        </w:rPr>
      </w:pPr>
      <w:r w:rsidRPr="006A5959">
        <w:rPr>
          <w:rFonts w:ascii="Candara" w:hAnsi="Candara"/>
          <w:color w:val="0070C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959">
        <w:rPr>
          <w:rFonts w:ascii="Candara" w:hAnsi="Candara"/>
          <w:color w:val="0070C0"/>
          <w:sz w:val="22"/>
          <w:szCs w:val="22"/>
        </w:rPr>
        <w:instrText xml:space="preserve"> FORMCHECKBOX </w:instrText>
      </w:r>
      <w:r w:rsidR="00661922">
        <w:rPr>
          <w:rFonts w:ascii="Candara" w:hAnsi="Candara"/>
          <w:color w:val="0070C0"/>
          <w:sz w:val="22"/>
          <w:szCs w:val="22"/>
        </w:rPr>
      </w:r>
      <w:r w:rsidR="00661922">
        <w:rPr>
          <w:rFonts w:ascii="Candara" w:hAnsi="Candara"/>
          <w:color w:val="0070C0"/>
          <w:sz w:val="22"/>
          <w:szCs w:val="22"/>
        </w:rPr>
        <w:fldChar w:fldCharType="separate"/>
      </w:r>
      <w:r w:rsidRPr="006A5959">
        <w:rPr>
          <w:rFonts w:ascii="Candara" w:hAnsi="Candara"/>
          <w:color w:val="0070C0"/>
          <w:sz w:val="22"/>
          <w:szCs w:val="22"/>
        </w:rPr>
        <w:fldChar w:fldCharType="end"/>
      </w:r>
      <w:r w:rsidRPr="00193B9C">
        <w:rPr>
          <w:rFonts w:ascii="Candara" w:hAnsi="Candara"/>
          <w:sz w:val="22"/>
          <w:szCs w:val="22"/>
        </w:rPr>
        <w:t xml:space="preserve">  Zustellung erwünscht an den oben angeführten Ansprechpartner (zuzüglich EUR 6,6 für die Zustellung)</w:t>
      </w:r>
    </w:p>
    <w:p w14:paraId="3DF3FA30" w14:textId="77777777" w:rsidR="00531953" w:rsidRPr="00193B9C" w:rsidRDefault="00531953">
      <w:pPr>
        <w:rPr>
          <w:rFonts w:ascii="Candara" w:hAnsi="Candara"/>
          <w:sz w:val="22"/>
          <w:szCs w:val="22"/>
        </w:rPr>
      </w:pPr>
    </w:p>
    <w:p w14:paraId="5154878D" w14:textId="065A47E7" w:rsidR="00531953" w:rsidRPr="00193B9C" w:rsidRDefault="00531953">
      <w:pPr>
        <w:rPr>
          <w:rFonts w:ascii="Candara" w:hAnsi="Candara" w:cstheme="minorHAnsi"/>
          <w:bCs/>
        </w:rPr>
      </w:pPr>
      <w:r w:rsidRPr="00193B9C">
        <w:rPr>
          <w:rFonts w:ascii="Candara" w:hAnsi="Candara" w:cstheme="minorHAnsi"/>
          <w:b/>
          <w:sz w:val="22"/>
          <w:szCs w:val="22"/>
        </w:rPr>
        <w:t>Termine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 </w:t>
      </w:r>
      <w:r w:rsidRPr="00193B9C">
        <w:rPr>
          <w:rFonts w:ascii="Candara" w:hAnsi="Candara" w:cstheme="minorHAnsi"/>
          <w:bCs/>
        </w:rPr>
        <w:t>(falls die Terminangaben im Folder allgemein gehalten sein sollen, ist keine Angabe des Datums notwendig)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531953" w:rsidRPr="00193B9C" w14:paraId="48F220F7" w14:textId="77777777" w:rsidTr="006A5959">
        <w:trPr>
          <w:trHeight w:val="331"/>
        </w:trPr>
        <w:tc>
          <w:tcPr>
            <w:tcW w:w="2268" w:type="dxa"/>
            <w:shd w:val="clear" w:color="auto" w:fill="auto"/>
          </w:tcPr>
          <w:p w14:paraId="2EDF95BA" w14:textId="058FD9F7" w:rsidR="00531953" w:rsidRPr="00193B9C" w:rsidRDefault="00531953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Datum</w:t>
            </w:r>
          </w:p>
        </w:tc>
        <w:tc>
          <w:tcPr>
            <w:tcW w:w="7655" w:type="dxa"/>
            <w:shd w:val="clear" w:color="auto" w:fill="auto"/>
          </w:tcPr>
          <w:p w14:paraId="0C699126" w14:textId="73B09AF8" w:rsidR="00531953" w:rsidRPr="006A5959" w:rsidRDefault="00531953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Bezeichnung</w:t>
            </w:r>
          </w:p>
        </w:tc>
      </w:tr>
      <w:tr w:rsidR="00531953" w:rsidRPr="00193B9C" w14:paraId="6EADCD4A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555403D7" w14:textId="237BB717" w:rsidR="00531953" w:rsidRPr="00112610" w:rsidRDefault="00531953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3243263" w14:textId="5C2BB18A" w:rsidR="00531953" w:rsidRPr="00112610" w:rsidRDefault="00531953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531953" w:rsidRPr="00193B9C" w14:paraId="57BFFAA2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1CA97B1C" w14:textId="1346E037" w:rsidR="00531953" w:rsidRPr="00112610" w:rsidRDefault="00531953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CE491F4" w14:textId="211452BB" w:rsidR="00531953" w:rsidRPr="00112610" w:rsidRDefault="00531953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30721924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556799FC" w14:textId="4E912531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28B2E0B" w14:textId="314CA424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7E1FF36A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243B35F3" w14:textId="6441BCA9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E917AC8" w14:textId="48EF9974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0FE9ACE6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078FF02C" w14:textId="6BC726E2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7FD6A74" w14:textId="522BAC01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2C139B46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129AB558" w14:textId="70727E99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42BB6E0" w14:textId="736FA46C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3CEE628B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0738957D" w14:textId="16156D36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0CB93B6" w14:textId="4F0B6464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4E1EFB53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4D0521F9" w14:textId="2DAD8348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37517CD" w14:textId="276A22C6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65574792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2D704A3E" w14:textId="70850B61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28C8F04" w14:textId="4FEF7579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193B9C" w:rsidRPr="00193B9C" w14:paraId="711BC30B" w14:textId="77777777" w:rsidTr="006A5959">
        <w:trPr>
          <w:trHeight w:val="340"/>
        </w:trPr>
        <w:tc>
          <w:tcPr>
            <w:tcW w:w="2268" w:type="dxa"/>
            <w:shd w:val="clear" w:color="auto" w:fill="auto"/>
          </w:tcPr>
          <w:p w14:paraId="1A28BC98" w14:textId="77777777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E8F0E13" w14:textId="77777777" w:rsidR="00193B9C" w:rsidRPr="00112610" w:rsidRDefault="00193B9C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112610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36E538C9" w14:textId="77777777" w:rsidR="00531953" w:rsidRPr="00193B9C" w:rsidRDefault="00531953">
      <w:pPr>
        <w:rPr>
          <w:rFonts w:ascii="Candara" w:hAnsi="Candara"/>
          <w:sz w:val="22"/>
          <w:szCs w:val="22"/>
        </w:rPr>
      </w:pPr>
    </w:p>
    <w:p w14:paraId="387358DE" w14:textId="15337792" w:rsidR="003B55CB" w:rsidRPr="00193B9C" w:rsidRDefault="003B55CB" w:rsidP="004E125B">
      <w:pPr>
        <w:ind w:right="-86"/>
        <w:rPr>
          <w:rFonts w:ascii="Candara" w:hAnsi="Candara" w:cstheme="minorHAnsi"/>
          <w:bCs/>
        </w:rPr>
      </w:pPr>
      <w:r w:rsidRPr="00B468F8">
        <w:rPr>
          <w:rFonts w:ascii="Candara" w:hAnsi="Candara" w:cstheme="minorHAnsi"/>
          <w:b/>
          <w:sz w:val="22"/>
          <w:szCs w:val="22"/>
        </w:rPr>
        <w:t xml:space="preserve">Fotos </w:t>
      </w:r>
      <w:r w:rsidR="00D50E18" w:rsidRPr="00B468F8">
        <w:rPr>
          <w:rFonts w:ascii="Candara" w:hAnsi="Candara" w:cstheme="minorHAnsi"/>
          <w:b/>
          <w:sz w:val="22"/>
          <w:szCs w:val="22"/>
        </w:rPr>
        <w:t>und am Folder abgedruckte Kontaktdaten</w:t>
      </w:r>
      <w:r w:rsidR="00D50E18">
        <w:rPr>
          <w:rFonts w:ascii="Candara" w:hAnsi="Candara" w:cstheme="minorHAnsi"/>
          <w:bCs/>
          <w:sz w:val="22"/>
          <w:szCs w:val="22"/>
        </w:rPr>
        <w:t xml:space="preserve"> </w:t>
      </w:r>
      <w:r w:rsidRPr="00193B9C">
        <w:rPr>
          <w:rFonts w:ascii="Candara" w:hAnsi="Candara" w:cstheme="minorHAnsi"/>
          <w:bCs/>
        </w:rPr>
        <w:t>(Hinweise zu den Fotos siehe „Bedingungen“), wenn der Fotograf nicht genannt werden soll: Feld bitte frei lassen.</w:t>
      </w:r>
    </w:p>
    <w:p w14:paraId="6EABD72E" w14:textId="0B0A55E2" w:rsidR="009A07C8" w:rsidRPr="00193B9C" w:rsidRDefault="009A07C8" w:rsidP="003B55CB">
      <w:pPr>
        <w:rPr>
          <w:rFonts w:ascii="Candara" w:hAnsi="Candara" w:cstheme="minorHAnsi"/>
          <w:bCs/>
        </w:rPr>
      </w:pPr>
      <w:r w:rsidRPr="00B468F8">
        <w:rPr>
          <w:rFonts w:ascii="Candara" w:hAnsi="Candara" w:cstheme="minorHAnsi"/>
          <w:b/>
          <w:sz w:val="22"/>
          <w:szCs w:val="22"/>
        </w:rPr>
        <w:t>Foto 1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 </w:t>
      </w:r>
      <w:r w:rsidRPr="00193B9C">
        <w:rPr>
          <w:rFonts w:ascii="Candara" w:hAnsi="Candara" w:cstheme="minorHAnsi"/>
          <w:bCs/>
        </w:rPr>
        <w:t xml:space="preserve">(Gruppenfoto der Goldhaubengruppe oder eines Teiles davon </w:t>
      </w:r>
      <w:r w:rsidRPr="00193B9C">
        <w:rPr>
          <w:rFonts w:ascii="Candara" w:hAnsi="Candara" w:cstheme="minorHAnsi"/>
          <w:b/>
        </w:rPr>
        <w:t>mit</w:t>
      </w:r>
      <w:r w:rsidRPr="00193B9C">
        <w:rPr>
          <w:rFonts w:ascii="Candara" w:hAnsi="Candara" w:cstheme="minorHAnsi"/>
          <w:bCs/>
        </w:rPr>
        <w:t xml:space="preserve"> Goldhaube Seite „gelebte Tradition“)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972"/>
        <w:gridCol w:w="1843"/>
        <w:gridCol w:w="2835"/>
      </w:tblGrid>
      <w:tr w:rsidR="003B55CB" w:rsidRPr="00193B9C" w14:paraId="5BC23F4D" w14:textId="77777777" w:rsidTr="00B468F8">
        <w:tc>
          <w:tcPr>
            <w:tcW w:w="2273" w:type="dxa"/>
            <w:shd w:val="clear" w:color="auto" w:fill="auto"/>
          </w:tcPr>
          <w:p w14:paraId="5B5C5454" w14:textId="0570DC6C" w:rsidR="003B55CB" w:rsidRPr="00193B9C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Dateiname Foto 1</w:t>
            </w:r>
          </w:p>
        </w:tc>
        <w:tc>
          <w:tcPr>
            <w:tcW w:w="2972" w:type="dxa"/>
            <w:shd w:val="clear" w:color="auto" w:fill="auto"/>
          </w:tcPr>
          <w:p w14:paraId="001C02F8" w14:textId="77777777" w:rsidR="003B55CB" w:rsidRPr="00193B9C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DAA9F83" w14:textId="52F2AB97" w:rsidR="003B55CB" w:rsidRPr="00193B9C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Fotograf Foto 1</w:t>
            </w:r>
          </w:p>
        </w:tc>
        <w:tc>
          <w:tcPr>
            <w:tcW w:w="2835" w:type="dxa"/>
            <w:shd w:val="clear" w:color="auto" w:fill="auto"/>
          </w:tcPr>
          <w:p w14:paraId="25B64001" w14:textId="77777777" w:rsidR="003B55CB" w:rsidRPr="00193B9C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28339370" w14:textId="32EF942F" w:rsidR="00D06C98" w:rsidRPr="00193B9C" w:rsidRDefault="00D06C98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53BD5861" w14:textId="065E659C" w:rsidR="009A07C8" w:rsidRPr="00193B9C" w:rsidRDefault="009A07C8" w:rsidP="009A07C8">
      <w:pPr>
        <w:rPr>
          <w:rFonts w:ascii="Candara" w:hAnsi="Candara" w:cstheme="minorHAnsi"/>
          <w:bCs/>
          <w:sz w:val="22"/>
          <w:szCs w:val="22"/>
        </w:rPr>
      </w:pPr>
      <w:r w:rsidRPr="00B468F8">
        <w:rPr>
          <w:rFonts w:ascii="Candara" w:hAnsi="Candara" w:cstheme="minorHAnsi"/>
          <w:b/>
          <w:sz w:val="22"/>
          <w:szCs w:val="22"/>
        </w:rPr>
        <w:t>Foto 2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 </w:t>
      </w:r>
      <w:r w:rsidRPr="00193B9C">
        <w:rPr>
          <w:rFonts w:ascii="Candara" w:hAnsi="Candara" w:cstheme="minorHAnsi"/>
          <w:bCs/>
        </w:rPr>
        <w:t>(Gruppenfoto „Aktivität Gemeinschaft“ unter dem Text „Die Gemeinschaft“ mit oder ohne Goldhaube)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972"/>
        <w:gridCol w:w="1843"/>
        <w:gridCol w:w="2835"/>
      </w:tblGrid>
      <w:tr w:rsidR="009A07C8" w:rsidRPr="00193B9C" w14:paraId="4F850C04" w14:textId="77777777" w:rsidTr="00B468F8">
        <w:tc>
          <w:tcPr>
            <w:tcW w:w="2273" w:type="dxa"/>
            <w:shd w:val="clear" w:color="auto" w:fill="auto"/>
          </w:tcPr>
          <w:p w14:paraId="21F467AB" w14:textId="481405DA" w:rsidR="009A07C8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Dateiname Foto 2</w:t>
            </w:r>
          </w:p>
        </w:tc>
        <w:tc>
          <w:tcPr>
            <w:tcW w:w="2972" w:type="dxa"/>
            <w:shd w:val="clear" w:color="auto" w:fill="auto"/>
          </w:tcPr>
          <w:p w14:paraId="3839CA36" w14:textId="77777777" w:rsidR="009A07C8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C0F5136" w14:textId="57A45E98" w:rsidR="009A07C8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Fotograf Foto 2</w:t>
            </w:r>
          </w:p>
        </w:tc>
        <w:tc>
          <w:tcPr>
            <w:tcW w:w="2835" w:type="dxa"/>
            <w:shd w:val="clear" w:color="auto" w:fill="auto"/>
          </w:tcPr>
          <w:p w14:paraId="12AB450F" w14:textId="77777777" w:rsidR="009A07C8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2C14985B" w14:textId="0EE73020" w:rsidR="003B55CB" w:rsidRPr="00193B9C" w:rsidRDefault="003B55CB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6C593C61" w14:textId="77777777" w:rsidR="009A07C8" w:rsidRPr="00193B9C" w:rsidRDefault="009A07C8" w:rsidP="009A07C8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Anzuführende Kontaktpersonen:</w:t>
      </w:r>
    </w:p>
    <w:p w14:paraId="366E4E2C" w14:textId="34DB5C40" w:rsidR="009A07C8" w:rsidRPr="00193B9C" w:rsidRDefault="009A07C8" w:rsidP="009A07C8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 xml:space="preserve">Möglichkeiten:  </w:t>
      </w:r>
      <w:r w:rsidR="00193B9C">
        <w:rPr>
          <w:rFonts w:ascii="Candara" w:hAnsi="Candara" w:cstheme="minorHAnsi"/>
          <w:bCs/>
          <w:sz w:val="22"/>
          <w:szCs w:val="22"/>
        </w:rPr>
        <w:t xml:space="preserve">  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-     </w:t>
      </w:r>
      <w:r w:rsidR="00193B9C">
        <w:rPr>
          <w:rFonts w:ascii="Candara" w:hAnsi="Candara" w:cstheme="minorHAnsi"/>
          <w:bCs/>
          <w:sz w:val="22"/>
          <w:szCs w:val="22"/>
        </w:rPr>
        <w:t xml:space="preserve">entweder </w:t>
      </w:r>
      <w:r w:rsidRPr="00193B9C">
        <w:rPr>
          <w:rFonts w:ascii="Candara" w:hAnsi="Candara" w:cstheme="minorHAnsi"/>
          <w:bCs/>
          <w:sz w:val="22"/>
          <w:szCs w:val="22"/>
        </w:rPr>
        <w:t>1 bis 2 einzelne Kontaktpersonen angeben (Bereich Foto 3 und 4 ausfüllen)</w:t>
      </w:r>
    </w:p>
    <w:p w14:paraId="40B9CE6B" w14:textId="28B2EB75" w:rsidR="009A07C8" w:rsidRPr="00193B9C" w:rsidRDefault="00193B9C" w:rsidP="00193B9C">
      <w:pPr>
        <w:pStyle w:val="Listenabsatz"/>
        <w:numPr>
          <w:ilvl w:val="0"/>
          <w:numId w:val="5"/>
        </w:numPr>
        <w:ind w:left="1843" w:hanging="283"/>
        <w:rPr>
          <w:rFonts w:ascii="Candara" w:hAnsi="Candara" w:cstheme="minorHAnsi"/>
          <w:bCs/>
          <w:sz w:val="22"/>
          <w:szCs w:val="22"/>
        </w:rPr>
      </w:pPr>
      <w:r>
        <w:rPr>
          <w:rFonts w:ascii="Candara" w:hAnsi="Candara" w:cstheme="minorHAnsi"/>
          <w:bCs/>
          <w:sz w:val="22"/>
          <w:szCs w:val="22"/>
        </w:rPr>
        <w:t xml:space="preserve">oder </w:t>
      </w:r>
      <w:r w:rsidR="009A07C8" w:rsidRPr="00193B9C">
        <w:rPr>
          <w:rFonts w:ascii="Candara" w:hAnsi="Candara" w:cstheme="minorHAnsi"/>
          <w:bCs/>
          <w:sz w:val="22"/>
          <w:szCs w:val="22"/>
        </w:rPr>
        <w:t>ein Kontakt-Team</w:t>
      </w:r>
      <w:r w:rsidR="00D50E18">
        <w:rPr>
          <w:rFonts w:ascii="Candara" w:hAnsi="Candara" w:cstheme="minorHAnsi"/>
          <w:bCs/>
          <w:sz w:val="22"/>
          <w:szCs w:val="22"/>
        </w:rPr>
        <w:t xml:space="preserve"> angeben</w:t>
      </w:r>
      <w:r w:rsidR="009A07C8" w:rsidRPr="00193B9C">
        <w:rPr>
          <w:rFonts w:ascii="Candara" w:hAnsi="Candara" w:cstheme="minorHAnsi"/>
          <w:bCs/>
          <w:sz w:val="22"/>
          <w:szCs w:val="22"/>
        </w:rPr>
        <w:t xml:space="preserve"> (Bereich Foto 5 ausfüllen);</w:t>
      </w:r>
    </w:p>
    <w:p w14:paraId="1598B502" w14:textId="77777777" w:rsidR="00193B9C" w:rsidRPr="00193B9C" w:rsidRDefault="00193B9C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7CA7FDB7" w14:textId="0476C4FA" w:rsidR="009A07C8" w:rsidRPr="00193B9C" w:rsidRDefault="009A07C8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  <w:r w:rsidRPr="00B468F8">
        <w:rPr>
          <w:rFonts w:ascii="Candara" w:hAnsi="Candara" w:cstheme="minorHAnsi"/>
          <w:b/>
          <w:sz w:val="22"/>
          <w:szCs w:val="22"/>
        </w:rPr>
        <w:t>Foto 3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 (Kontaktperson links)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89"/>
        <w:gridCol w:w="1843"/>
        <w:gridCol w:w="2835"/>
      </w:tblGrid>
      <w:tr w:rsidR="003B55CB" w:rsidRPr="00193B9C" w14:paraId="7A39F698" w14:textId="77777777" w:rsidTr="00B468F8">
        <w:tc>
          <w:tcPr>
            <w:tcW w:w="2552" w:type="dxa"/>
            <w:shd w:val="clear" w:color="auto" w:fill="auto"/>
          </w:tcPr>
          <w:p w14:paraId="2E881B5C" w14:textId="766D6E8B" w:rsidR="003B55CB" w:rsidRPr="00193B9C" w:rsidRDefault="004E125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 xml:space="preserve">Name </w:t>
            </w:r>
            <w:r w:rsidR="009A07C8" w:rsidRPr="00193B9C">
              <w:rPr>
                <w:rFonts w:ascii="Candara" w:hAnsi="Candara" w:cstheme="minorHAnsi"/>
                <w:sz w:val="22"/>
                <w:szCs w:val="22"/>
              </w:rPr>
              <w:t>Kontaktperson li</w:t>
            </w:r>
            <w:r w:rsidRPr="00193B9C">
              <w:rPr>
                <w:rFonts w:ascii="Candara" w:hAnsi="Candara" w:cstheme="minorHAnsi"/>
                <w:sz w:val="22"/>
                <w:szCs w:val="22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14:paraId="368E6F31" w14:textId="77777777" w:rsidR="003B55CB" w:rsidRPr="006A5959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14C6B51" w14:textId="6C96AD29" w:rsidR="003B55CB" w:rsidRPr="00193B9C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Bezeichnung</w:t>
            </w:r>
          </w:p>
        </w:tc>
        <w:tc>
          <w:tcPr>
            <w:tcW w:w="2835" w:type="dxa"/>
            <w:shd w:val="clear" w:color="auto" w:fill="auto"/>
          </w:tcPr>
          <w:p w14:paraId="3BBDC4F6" w14:textId="77777777" w:rsidR="003B55CB" w:rsidRPr="006A5959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  <w:tr w:rsidR="003B55CB" w:rsidRPr="00193B9C" w14:paraId="640BFB41" w14:textId="77777777" w:rsidTr="00B468F8">
        <w:tc>
          <w:tcPr>
            <w:tcW w:w="2552" w:type="dxa"/>
            <w:shd w:val="clear" w:color="auto" w:fill="auto"/>
          </w:tcPr>
          <w:p w14:paraId="1CB60E45" w14:textId="13DD42FB" w:rsidR="003B55CB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Telefonnummer</w:t>
            </w:r>
          </w:p>
        </w:tc>
        <w:tc>
          <w:tcPr>
            <w:tcW w:w="2689" w:type="dxa"/>
            <w:shd w:val="clear" w:color="auto" w:fill="auto"/>
          </w:tcPr>
          <w:p w14:paraId="0F4E3A05" w14:textId="77777777" w:rsidR="003B55CB" w:rsidRPr="006A5959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149A32" w14:textId="27577BD2" w:rsidR="003B55CB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193B9C">
              <w:rPr>
                <w:rFonts w:ascii="Candara" w:hAnsi="Candara"/>
                <w:sz w:val="22"/>
                <w:szCs w:val="22"/>
              </w:rPr>
              <w:t>e-mail Adresse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7C6C5BD5" w14:textId="77777777" w:rsidR="003B55CB" w:rsidRPr="006A5959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  <w:tr w:rsidR="003B55CB" w:rsidRPr="00193B9C" w14:paraId="7A5996F9" w14:textId="77777777" w:rsidTr="00B468F8">
        <w:tc>
          <w:tcPr>
            <w:tcW w:w="2552" w:type="dxa"/>
            <w:shd w:val="clear" w:color="auto" w:fill="auto"/>
          </w:tcPr>
          <w:p w14:paraId="3AB2D6A3" w14:textId="3FC30533" w:rsidR="003B55CB" w:rsidRPr="00193B9C" w:rsidRDefault="009A07C8" w:rsidP="009A07C8">
            <w:pPr>
              <w:rPr>
                <w:rFonts w:ascii="Candara" w:hAnsi="Candara" w:cstheme="minorHAnsi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Dateiname Foto 3</w:t>
            </w:r>
          </w:p>
        </w:tc>
        <w:tc>
          <w:tcPr>
            <w:tcW w:w="2689" w:type="dxa"/>
            <w:shd w:val="clear" w:color="auto" w:fill="auto"/>
          </w:tcPr>
          <w:p w14:paraId="79E105E0" w14:textId="77777777" w:rsidR="003B55CB" w:rsidRPr="006A5959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8AB5A56" w14:textId="3CE9D442" w:rsidR="003B55CB" w:rsidRPr="00193B9C" w:rsidRDefault="009A07C8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Fotograf Foto 3</w:t>
            </w:r>
          </w:p>
        </w:tc>
        <w:tc>
          <w:tcPr>
            <w:tcW w:w="2835" w:type="dxa"/>
            <w:shd w:val="clear" w:color="auto" w:fill="auto"/>
          </w:tcPr>
          <w:p w14:paraId="70B567BC" w14:textId="77777777" w:rsidR="003B55CB" w:rsidRPr="006A5959" w:rsidRDefault="003B55C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249ABC80" w14:textId="31A071A3" w:rsidR="001974C9" w:rsidRDefault="001974C9" w:rsidP="001974C9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733453E7" w14:textId="591D1866" w:rsidR="008F461E" w:rsidRDefault="008F461E" w:rsidP="001974C9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4C3DF92A" w14:textId="608FE00B" w:rsidR="006A5959" w:rsidRDefault="006A5959" w:rsidP="001974C9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2B2C9457" w14:textId="77777777" w:rsidR="00112610" w:rsidRDefault="00112610" w:rsidP="001974C9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5F3E323F" w14:textId="355741B0" w:rsidR="001974C9" w:rsidRPr="00193B9C" w:rsidRDefault="001974C9" w:rsidP="001974C9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  <w:r w:rsidRPr="00B468F8">
        <w:rPr>
          <w:rFonts w:ascii="Candara" w:hAnsi="Candara" w:cstheme="minorHAnsi"/>
          <w:b/>
          <w:sz w:val="22"/>
          <w:szCs w:val="22"/>
        </w:rPr>
        <w:t>Foto 4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 (Kontaktperson rechts)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89"/>
        <w:gridCol w:w="1843"/>
        <w:gridCol w:w="2835"/>
      </w:tblGrid>
      <w:tr w:rsidR="001974C9" w:rsidRPr="00193B9C" w14:paraId="68EDD6E5" w14:textId="77777777" w:rsidTr="00B468F8">
        <w:tc>
          <w:tcPr>
            <w:tcW w:w="2552" w:type="dxa"/>
            <w:shd w:val="clear" w:color="auto" w:fill="auto"/>
          </w:tcPr>
          <w:p w14:paraId="701A7A1E" w14:textId="47CFAAC8" w:rsidR="001974C9" w:rsidRPr="00193B9C" w:rsidRDefault="004E125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 xml:space="preserve">Name </w:t>
            </w:r>
            <w:r w:rsidR="001974C9" w:rsidRPr="00193B9C">
              <w:rPr>
                <w:rFonts w:ascii="Candara" w:hAnsi="Candara" w:cstheme="minorHAnsi"/>
                <w:sz w:val="22"/>
                <w:szCs w:val="22"/>
              </w:rPr>
              <w:t xml:space="preserve">Kontaktperson </w:t>
            </w:r>
            <w:r w:rsidRPr="00193B9C">
              <w:rPr>
                <w:rFonts w:ascii="Candara" w:hAnsi="Candara" w:cstheme="minorHAnsi"/>
                <w:sz w:val="22"/>
                <w:szCs w:val="22"/>
              </w:rPr>
              <w:t xml:space="preserve">re. </w:t>
            </w:r>
          </w:p>
        </w:tc>
        <w:tc>
          <w:tcPr>
            <w:tcW w:w="2689" w:type="dxa"/>
            <w:shd w:val="clear" w:color="auto" w:fill="auto"/>
          </w:tcPr>
          <w:p w14:paraId="42CBCBEE" w14:textId="77777777" w:rsidR="001974C9" w:rsidRPr="006A5959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F5B4D31" w14:textId="77777777" w:rsidR="001974C9" w:rsidRPr="00193B9C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Bezeichnung</w:t>
            </w:r>
          </w:p>
        </w:tc>
        <w:tc>
          <w:tcPr>
            <w:tcW w:w="2835" w:type="dxa"/>
            <w:shd w:val="clear" w:color="auto" w:fill="auto"/>
          </w:tcPr>
          <w:p w14:paraId="0CAD2194" w14:textId="77777777" w:rsidR="001974C9" w:rsidRPr="006A5959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  <w:tr w:rsidR="001974C9" w:rsidRPr="00193B9C" w14:paraId="45C69F92" w14:textId="77777777" w:rsidTr="00B468F8">
        <w:tc>
          <w:tcPr>
            <w:tcW w:w="2552" w:type="dxa"/>
            <w:shd w:val="clear" w:color="auto" w:fill="auto"/>
          </w:tcPr>
          <w:p w14:paraId="075A0EDF" w14:textId="77777777" w:rsidR="001974C9" w:rsidRPr="00193B9C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Telefonnummer</w:t>
            </w:r>
          </w:p>
        </w:tc>
        <w:tc>
          <w:tcPr>
            <w:tcW w:w="2689" w:type="dxa"/>
            <w:shd w:val="clear" w:color="auto" w:fill="auto"/>
          </w:tcPr>
          <w:p w14:paraId="24F94845" w14:textId="77777777" w:rsidR="001974C9" w:rsidRPr="006A5959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A564EF2" w14:textId="77777777" w:rsidR="001974C9" w:rsidRPr="00193B9C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193B9C">
              <w:rPr>
                <w:rFonts w:ascii="Candara" w:hAnsi="Candara"/>
                <w:sz w:val="22"/>
                <w:szCs w:val="22"/>
              </w:rPr>
              <w:t>e-mail Adresse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2C1F3F28" w14:textId="77777777" w:rsidR="001974C9" w:rsidRPr="006A5959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  <w:tr w:rsidR="001974C9" w:rsidRPr="00193B9C" w14:paraId="51DD0D72" w14:textId="77777777" w:rsidTr="00B468F8">
        <w:tc>
          <w:tcPr>
            <w:tcW w:w="2552" w:type="dxa"/>
            <w:shd w:val="clear" w:color="auto" w:fill="auto"/>
          </w:tcPr>
          <w:p w14:paraId="6FE48D29" w14:textId="13A20186" w:rsidR="001974C9" w:rsidRPr="00193B9C" w:rsidRDefault="001974C9" w:rsidP="00AE0D71">
            <w:pPr>
              <w:rPr>
                <w:rFonts w:ascii="Candara" w:hAnsi="Candara" w:cstheme="minorHAnsi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Dateiname Foto 4</w:t>
            </w:r>
          </w:p>
        </w:tc>
        <w:tc>
          <w:tcPr>
            <w:tcW w:w="2689" w:type="dxa"/>
            <w:shd w:val="clear" w:color="auto" w:fill="auto"/>
          </w:tcPr>
          <w:p w14:paraId="2E085807" w14:textId="77777777" w:rsidR="001974C9" w:rsidRPr="006A5959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125E162" w14:textId="18C633C2" w:rsidR="001974C9" w:rsidRPr="00193B9C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Fotograf Foto 4</w:t>
            </w:r>
          </w:p>
        </w:tc>
        <w:tc>
          <w:tcPr>
            <w:tcW w:w="2835" w:type="dxa"/>
            <w:shd w:val="clear" w:color="auto" w:fill="auto"/>
          </w:tcPr>
          <w:p w14:paraId="75442219" w14:textId="77777777" w:rsidR="001974C9" w:rsidRPr="006A5959" w:rsidRDefault="001974C9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2859ABB4" w14:textId="77777777" w:rsidR="001974C9" w:rsidRPr="00193B9C" w:rsidRDefault="001974C9" w:rsidP="001974C9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02926C33" w14:textId="18DF0CE6" w:rsidR="004E125B" w:rsidRPr="00193B9C" w:rsidRDefault="004E125B" w:rsidP="004E125B">
      <w:pPr>
        <w:rPr>
          <w:rFonts w:ascii="Candara" w:hAnsi="Candara" w:cstheme="minorHAnsi"/>
          <w:bCs/>
          <w:sz w:val="22"/>
          <w:szCs w:val="22"/>
        </w:rPr>
      </w:pPr>
      <w:r w:rsidRPr="00B468F8">
        <w:rPr>
          <w:rFonts w:ascii="Candara" w:hAnsi="Candara" w:cstheme="minorHAnsi"/>
          <w:b/>
          <w:bCs/>
          <w:sz w:val="22"/>
          <w:szCs w:val="22"/>
        </w:rPr>
        <w:t>Foto 5</w:t>
      </w:r>
      <w:r w:rsidRPr="00193B9C">
        <w:rPr>
          <w:rFonts w:ascii="Candara" w:hAnsi="Candara" w:cstheme="minorHAnsi"/>
          <w:sz w:val="22"/>
          <w:szCs w:val="22"/>
        </w:rPr>
        <w:t xml:space="preserve"> (Kontakt-Team)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972"/>
        <w:gridCol w:w="1843"/>
        <w:gridCol w:w="2835"/>
      </w:tblGrid>
      <w:tr w:rsidR="004E125B" w:rsidRPr="00193B9C" w14:paraId="1055EC4F" w14:textId="77777777" w:rsidTr="00B468F8">
        <w:tc>
          <w:tcPr>
            <w:tcW w:w="2273" w:type="dxa"/>
            <w:shd w:val="clear" w:color="auto" w:fill="auto"/>
          </w:tcPr>
          <w:p w14:paraId="464D8CBC" w14:textId="5C922AE7" w:rsidR="004E125B" w:rsidRPr="00193B9C" w:rsidRDefault="004E125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Dateiname Foto 5</w:t>
            </w:r>
          </w:p>
        </w:tc>
        <w:tc>
          <w:tcPr>
            <w:tcW w:w="2972" w:type="dxa"/>
            <w:shd w:val="clear" w:color="auto" w:fill="auto"/>
          </w:tcPr>
          <w:p w14:paraId="281CE895" w14:textId="77777777" w:rsidR="004E125B" w:rsidRPr="006A5959" w:rsidRDefault="004E125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8137644" w14:textId="7701E02F" w:rsidR="004E125B" w:rsidRPr="00193B9C" w:rsidRDefault="004E125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Fotograf Foto 5</w:t>
            </w:r>
          </w:p>
        </w:tc>
        <w:tc>
          <w:tcPr>
            <w:tcW w:w="2835" w:type="dxa"/>
            <w:shd w:val="clear" w:color="auto" w:fill="auto"/>
          </w:tcPr>
          <w:p w14:paraId="1DACFC40" w14:textId="77777777" w:rsidR="004E125B" w:rsidRPr="006A5959" w:rsidRDefault="004E125B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4B5749FF" w14:textId="34212558" w:rsidR="004E125B" w:rsidRPr="00193B9C" w:rsidRDefault="004E125B" w:rsidP="004E125B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31B3EC75" w14:textId="24A80B4B" w:rsidR="006616CF" w:rsidRPr="00193B9C" w:rsidRDefault="006616CF" w:rsidP="006616CF">
      <w:pPr>
        <w:rPr>
          <w:rFonts w:ascii="Candara" w:hAnsi="Candara" w:cstheme="minorHAnsi"/>
          <w:sz w:val="22"/>
          <w:szCs w:val="22"/>
        </w:rPr>
      </w:pPr>
      <w:r w:rsidRPr="00193B9C">
        <w:rPr>
          <w:rFonts w:ascii="Candara" w:hAnsi="Candara" w:cstheme="minorHAnsi"/>
          <w:sz w:val="22"/>
          <w:szCs w:val="22"/>
        </w:rPr>
        <w:t xml:space="preserve">Falls eine </w:t>
      </w:r>
      <w:r w:rsidRPr="00B468F8">
        <w:rPr>
          <w:rFonts w:ascii="Candara" w:hAnsi="Candara" w:cstheme="minorHAnsi"/>
          <w:b/>
          <w:bCs/>
          <w:sz w:val="22"/>
          <w:szCs w:val="22"/>
        </w:rPr>
        <w:t>Beschriftung</w:t>
      </w:r>
      <w:r w:rsidRPr="00193B9C">
        <w:rPr>
          <w:rFonts w:ascii="Candara" w:hAnsi="Candara" w:cstheme="minorHAnsi"/>
          <w:sz w:val="22"/>
          <w:szCs w:val="22"/>
        </w:rPr>
        <w:t xml:space="preserve"> des Fotos 5 mit den abgebildeten Personen </w:t>
      </w:r>
      <w:proofErr w:type="gramStart"/>
      <w:r w:rsidRPr="00193B9C">
        <w:rPr>
          <w:rFonts w:ascii="Candara" w:hAnsi="Candara" w:cstheme="minorHAnsi"/>
          <w:sz w:val="22"/>
          <w:szCs w:val="22"/>
        </w:rPr>
        <w:t>erwünscht</w:t>
      </w:r>
      <w:proofErr w:type="gramEnd"/>
      <w:r w:rsidRPr="00193B9C">
        <w:rPr>
          <w:rFonts w:ascii="Candara" w:hAnsi="Candara" w:cstheme="minorHAnsi"/>
          <w:sz w:val="22"/>
          <w:szCs w:val="22"/>
        </w:rPr>
        <w:t xml:space="preserve"> ist</w:t>
      </w:r>
      <w:r w:rsidR="00C93FE8">
        <w:rPr>
          <w:rFonts w:ascii="Candara" w:hAnsi="Candara" w:cstheme="minorHAnsi"/>
          <w:sz w:val="22"/>
          <w:szCs w:val="22"/>
        </w:rPr>
        <w:t xml:space="preserve"> bitte Text angeben</w:t>
      </w:r>
      <w:r w:rsidRPr="00193B9C">
        <w:rPr>
          <w:rFonts w:ascii="Candara" w:hAnsi="Candara" w:cstheme="minorHAnsi"/>
          <w:sz w:val="22"/>
          <w:szCs w:val="22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650"/>
      </w:tblGrid>
      <w:tr w:rsidR="006616CF" w:rsidRPr="00193B9C" w14:paraId="7C3BBC20" w14:textId="77777777" w:rsidTr="00B468F8">
        <w:tc>
          <w:tcPr>
            <w:tcW w:w="2273" w:type="dxa"/>
            <w:shd w:val="clear" w:color="auto" w:fill="auto"/>
          </w:tcPr>
          <w:p w14:paraId="2A9DC97B" w14:textId="77777777" w:rsidR="006616CF" w:rsidRPr="00193B9C" w:rsidRDefault="006616CF" w:rsidP="006616CF">
            <w:pPr>
              <w:rPr>
                <w:rFonts w:ascii="Candara" w:hAnsi="Candara" w:cstheme="minorHAnsi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Beschriftungstext (wörtlich); Personen</w:t>
            </w:r>
          </w:p>
          <w:p w14:paraId="544B05B7" w14:textId="02472B0F" w:rsidR="006616CF" w:rsidRPr="00193B9C" w:rsidRDefault="006616CF" w:rsidP="006616C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von links nach rechts</w:t>
            </w:r>
          </w:p>
        </w:tc>
        <w:tc>
          <w:tcPr>
            <w:tcW w:w="7650" w:type="dxa"/>
            <w:shd w:val="clear" w:color="auto" w:fill="auto"/>
          </w:tcPr>
          <w:p w14:paraId="30B07315" w14:textId="666E64E2" w:rsidR="006616CF" w:rsidRPr="006A5959" w:rsidRDefault="006616CF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6ABCC45A" w14:textId="25EFB73C" w:rsidR="006616CF" w:rsidRDefault="006616CF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785540BA" w14:textId="1DCBB71C" w:rsidR="00D50E18" w:rsidRPr="00193B9C" w:rsidRDefault="00D50E18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  <w:r w:rsidRPr="00B468F8">
        <w:rPr>
          <w:rFonts w:ascii="Candara" w:hAnsi="Candara"/>
          <w:b/>
          <w:bCs/>
          <w:sz w:val="22"/>
          <w:szCs w:val="22"/>
        </w:rPr>
        <w:t>Kontaktdaten Team</w:t>
      </w:r>
      <w:r>
        <w:rPr>
          <w:rFonts w:ascii="Candara" w:hAnsi="Candara"/>
          <w:sz w:val="22"/>
          <w:szCs w:val="22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250"/>
        <w:gridCol w:w="1709"/>
        <w:gridCol w:w="3158"/>
      </w:tblGrid>
      <w:tr w:rsidR="006616CF" w:rsidRPr="00193B9C" w14:paraId="48CCB6A0" w14:textId="77777777" w:rsidTr="00B468F8">
        <w:tc>
          <w:tcPr>
            <w:tcW w:w="2806" w:type="dxa"/>
            <w:shd w:val="clear" w:color="auto" w:fill="auto"/>
          </w:tcPr>
          <w:p w14:paraId="3109F801" w14:textId="00325C40" w:rsidR="006616CF" w:rsidRPr="00193B9C" w:rsidRDefault="006616CF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 w:cstheme="minorHAnsi"/>
                <w:sz w:val="22"/>
                <w:szCs w:val="22"/>
              </w:rPr>
            </w:pPr>
            <w:r w:rsidRPr="00193B9C">
              <w:rPr>
                <w:rFonts w:ascii="Candara" w:hAnsi="Candara" w:cstheme="minorHAnsi"/>
                <w:sz w:val="22"/>
                <w:szCs w:val="22"/>
              </w:rPr>
              <w:t>Bezeichnung Teammitglied</w:t>
            </w:r>
          </w:p>
        </w:tc>
        <w:tc>
          <w:tcPr>
            <w:tcW w:w="2250" w:type="dxa"/>
            <w:shd w:val="clear" w:color="auto" w:fill="auto"/>
          </w:tcPr>
          <w:p w14:paraId="667C1308" w14:textId="5F261EFD" w:rsidR="006616CF" w:rsidRPr="00193B9C" w:rsidRDefault="006616CF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Vollständiger Name</w:t>
            </w:r>
          </w:p>
        </w:tc>
        <w:tc>
          <w:tcPr>
            <w:tcW w:w="1709" w:type="dxa"/>
            <w:shd w:val="clear" w:color="auto" w:fill="auto"/>
          </w:tcPr>
          <w:p w14:paraId="40F2FD7C" w14:textId="628F8B13" w:rsidR="006616CF" w:rsidRPr="00193B9C" w:rsidRDefault="006616CF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Telefonnummer</w:t>
            </w:r>
          </w:p>
        </w:tc>
        <w:tc>
          <w:tcPr>
            <w:tcW w:w="3158" w:type="dxa"/>
            <w:shd w:val="clear" w:color="auto" w:fill="auto"/>
          </w:tcPr>
          <w:p w14:paraId="44F3673F" w14:textId="33F16BC5" w:rsidR="006616CF" w:rsidRPr="00193B9C" w:rsidRDefault="006616CF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193B9C">
              <w:rPr>
                <w:rFonts w:ascii="Candara" w:hAnsi="Candara"/>
                <w:sz w:val="22"/>
                <w:szCs w:val="22"/>
              </w:rPr>
              <w:t>E-Mail Adresse</w:t>
            </w:r>
            <w:proofErr w:type="gramEnd"/>
          </w:p>
        </w:tc>
      </w:tr>
      <w:tr w:rsidR="006616CF" w:rsidRPr="00193B9C" w14:paraId="676F0CD6" w14:textId="77777777" w:rsidTr="00B468F8">
        <w:tc>
          <w:tcPr>
            <w:tcW w:w="2806" w:type="dxa"/>
            <w:shd w:val="clear" w:color="auto" w:fill="auto"/>
          </w:tcPr>
          <w:p w14:paraId="00906B17" w14:textId="16CC3789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F6906A1" w14:textId="337B41EF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14:paraId="3B302DF3" w14:textId="1A9D4C63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14:paraId="425F91F4" w14:textId="1F882E49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6616CF" w:rsidRPr="00193B9C" w14:paraId="3C53E93D" w14:textId="77777777" w:rsidTr="00B468F8">
        <w:tc>
          <w:tcPr>
            <w:tcW w:w="2806" w:type="dxa"/>
            <w:shd w:val="clear" w:color="auto" w:fill="auto"/>
          </w:tcPr>
          <w:p w14:paraId="2A4C6DB9" w14:textId="46646276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11A0EF9" w14:textId="14222EB3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14:paraId="6FBD4C35" w14:textId="7E6636BB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14:paraId="4C2180B8" w14:textId="324E9C7F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6616CF" w:rsidRPr="00193B9C" w14:paraId="084DCA6A" w14:textId="77777777" w:rsidTr="00B468F8">
        <w:tc>
          <w:tcPr>
            <w:tcW w:w="2806" w:type="dxa"/>
            <w:shd w:val="clear" w:color="auto" w:fill="auto"/>
          </w:tcPr>
          <w:p w14:paraId="399D0B28" w14:textId="510FA13B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8C1C071" w14:textId="7777777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14:paraId="1C0090C3" w14:textId="439441CC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14:paraId="5CBE36EB" w14:textId="7777777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6616CF" w:rsidRPr="00193B9C" w14:paraId="0FA7B10A" w14:textId="77777777" w:rsidTr="00B468F8">
        <w:tc>
          <w:tcPr>
            <w:tcW w:w="2806" w:type="dxa"/>
            <w:shd w:val="clear" w:color="auto" w:fill="auto"/>
          </w:tcPr>
          <w:p w14:paraId="2B5AED58" w14:textId="78DF7F68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A502295" w14:textId="7777777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14:paraId="4F4B9142" w14:textId="70E3856D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14:paraId="211076BB" w14:textId="7777777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  <w:tr w:rsidR="006616CF" w:rsidRPr="00193B9C" w14:paraId="39AF9F37" w14:textId="77777777" w:rsidTr="00B468F8">
        <w:tc>
          <w:tcPr>
            <w:tcW w:w="2806" w:type="dxa"/>
            <w:shd w:val="clear" w:color="auto" w:fill="auto"/>
          </w:tcPr>
          <w:p w14:paraId="2F3F7C97" w14:textId="5D719BF6" w:rsidR="006616CF" w:rsidRPr="00112610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19B69EC" w14:textId="7777777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14:paraId="323B5E00" w14:textId="242F304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14:paraId="2A91E29E" w14:textId="77777777" w:rsidR="006616CF" w:rsidRPr="006A5959" w:rsidRDefault="006616CF" w:rsidP="00112610">
            <w:pPr>
              <w:pStyle w:val="Kopfzeile"/>
              <w:tabs>
                <w:tab w:val="clear" w:pos="4536"/>
                <w:tab w:val="clear" w:pos="9072"/>
              </w:tabs>
              <w:rPr>
                <w:rFonts w:ascii="Candara" w:hAnsi="Candara"/>
                <w:noProof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t> </w:t>
            </w:r>
            <w:r w:rsidRPr="006A5959">
              <w:rPr>
                <w:rFonts w:ascii="Candara" w:hAnsi="Candara"/>
                <w:noProof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467CB79E" w14:textId="2B3C6A8A" w:rsidR="006616CF" w:rsidRDefault="006616CF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sz w:val="22"/>
          <w:szCs w:val="22"/>
        </w:rPr>
      </w:pPr>
    </w:p>
    <w:p w14:paraId="47D000E8" w14:textId="2AE3CCD0" w:rsidR="00D50E18" w:rsidRPr="00D50E18" w:rsidRDefault="00D50E18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b/>
          <w:bCs/>
          <w:sz w:val="22"/>
          <w:szCs w:val="22"/>
        </w:rPr>
      </w:pPr>
      <w:r w:rsidRPr="00D50E18">
        <w:rPr>
          <w:rFonts w:ascii="Candara" w:hAnsi="Candara"/>
          <w:b/>
          <w:bCs/>
          <w:sz w:val="22"/>
          <w:szCs w:val="22"/>
        </w:rPr>
        <w:t>Auftragsmenge: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4"/>
        <w:gridCol w:w="1984"/>
        <w:gridCol w:w="1984"/>
        <w:gridCol w:w="1984"/>
      </w:tblGrid>
      <w:tr w:rsidR="003C3A9A" w:rsidRPr="00193B9C" w14:paraId="4D24A921" w14:textId="77777777" w:rsidTr="00B468F8">
        <w:tc>
          <w:tcPr>
            <w:tcW w:w="1983" w:type="dxa"/>
            <w:shd w:val="clear" w:color="auto" w:fill="auto"/>
          </w:tcPr>
          <w:p w14:paraId="3E8A99F3" w14:textId="085FB487" w:rsidR="003C3A9A" w:rsidRPr="006A5959" w:rsidRDefault="00193B9C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FORMCHECKBOX </w:instrText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t xml:space="preserve"> </w:t>
            </w:r>
            <w:r w:rsidRPr="006A5959">
              <w:rPr>
                <w:rFonts w:ascii="Candara" w:hAnsi="Candara"/>
                <w:sz w:val="22"/>
                <w:szCs w:val="22"/>
              </w:rPr>
              <w:t>50 Stk</w:t>
            </w:r>
          </w:p>
        </w:tc>
        <w:tc>
          <w:tcPr>
            <w:tcW w:w="1984" w:type="dxa"/>
            <w:shd w:val="clear" w:color="auto" w:fill="auto"/>
          </w:tcPr>
          <w:p w14:paraId="15E1B3C2" w14:textId="0746D6D4" w:rsidR="003C3A9A" w:rsidRPr="006A5959" w:rsidRDefault="00193B9C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FORMCHECKBOX </w:instrText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t xml:space="preserve"> </w:t>
            </w:r>
            <w:r w:rsidRPr="006A5959">
              <w:rPr>
                <w:rFonts w:ascii="Candara" w:hAnsi="Candara"/>
                <w:sz w:val="22"/>
                <w:szCs w:val="22"/>
              </w:rPr>
              <w:t>75 Stk</w:t>
            </w:r>
          </w:p>
        </w:tc>
        <w:tc>
          <w:tcPr>
            <w:tcW w:w="1984" w:type="dxa"/>
            <w:shd w:val="clear" w:color="auto" w:fill="auto"/>
          </w:tcPr>
          <w:p w14:paraId="6640C75B" w14:textId="3A6778E9" w:rsidR="003C3A9A" w:rsidRPr="006A5959" w:rsidRDefault="00193B9C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FORMCHECKBOX </w:instrText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t xml:space="preserve"> </w:t>
            </w:r>
            <w:r w:rsidRPr="006A5959">
              <w:rPr>
                <w:rFonts w:ascii="Candara" w:hAnsi="Candara"/>
                <w:sz w:val="22"/>
                <w:szCs w:val="22"/>
              </w:rPr>
              <w:t>100 Stk</w:t>
            </w:r>
          </w:p>
        </w:tc>
        <w:tc>
          <w:tcPr>
            <w:tcW w:w="1984" w:type="dxa"/>
            <w:shd w:val="clear" w:color="auto" w:fill="auto"/>
          </w:tcPr>
          <w:p w14:paraId="5E2CE438" w14:textId="2E965EE2" w:rsidR="003C3A9A" w:rsidRPr="006A5959" w:rsidRDefault="00193B9C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FORMCHECKBOX </w:instrText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t xml:space="preserve"> </w:t>
            </w:r>
            <w:r w:rsidRPr="006A5959">
              <w:rPr>
                <w:rFonts w:ascii="Candara" w:hAnsi="Candara"/>
                <w:sz w:val="22"/>
                <w:szCs w:val="22"/>
              </w:rPr>
              <w:t>150 Stk</w:t>
            </w:r>
          </w:p>
        </w:tc>
        <w:tc>
          <w:tcPr>
            <w:tcW w:w="1984" w:type="dxa"/>
            <w:shd w:val="clear" w:color="auto" w:fill="auto"/>
          </w:tcPr>
          <w:p w14:paraId="7B3C2357" w14:textId="2B1BF083" w:rsidR="003C3A9A" w:rsidRPr="006A5959" w:rsidRDefault="00193B9C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color w:val="0070C0"/>
                <w:sz w:val="22"/>
                <w:szCs w:val="22"/>
              </w:rPr>
            </w:pP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instrText xml:space="preserve"> FORMCHECKBOX </w:instrText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</w:r>
            <w:r w:rsidR="00661922">
              <w:rPr>
                <w:rFonts w:ascii="Candara" w:hAnsi="Candara"/>
                <w:color w:val="0070C0"/>
                <w:sz w:val="22"/>
                <w:szCs w:val="22"/>
              </w:rPr>
              <w:fldChar w:fldCharType="separate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fldChar w:fldCharType="end"/>
            </w:r>
            <w:r w:rsidRPr="006A5959">
              <w:rPr>
                <w:rFonts w:ascii="Candara" w:hAnsi="Candara"/>
                <w:color w:val="0070C0"/>
                <w:sz w:val="22"/>
                <w:szCs w:val="22"/>
              </w:rPr>
              <w:t xml:space="preserve"> </w:t>
            </w:r>
            <w:r w:rsidRPr="006A5959">
              <w:rPr>
                <w:rFonts w:ascii="Candara" w:hAnsi="Candara"/>
                <w:sz w:val="22"/>
                <w:szCs w:val="22"/>
              </w:rPr>
              <w:t>200 Stk</w:t>
            </w:r>
          </w:p>
        </w:tc>
      </w:tr>
      <w:tr w:rsidR="003C3A9A" w:rsidRPr="00193B9C" w14:paraId="0A12B994" w14:textId="77777777" w:rsidTr="00B468F8">
        <w:tc>
          <w:tcPr>
            <w:tcW w:w="1983" w:type="dxa"/>
            <w:shd w:val="clear" w:color="auto" w:fill="auto"/>
          </w:tcPr>
          <w:p w14:paraId="12793FD1" w14:textId="565B6104" w:rsidR="003C3A9A" w:rsidRPr="00193B9C" w:rsidRDefault="003C3A9A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EUR 93,6</w:t>
            </w:r>
          </w:p>
        </w:tc>
        <w:tc>
          <w:tcPr>
            <w:tcW w:w="1984" w:type="dxa"/>
            <w:shd w:val="clear" w:color="auto" w:fill="auto"/>
          </w:tcPr>
          <w:p w14:paraId="17C92331" w14:textId="17645FB7" w:rsidR="003C3A9A" w:rsidRPr="00193B9C" w:rsidRDefault="003C3A9A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EUR 103,2</w:t>
            </w:r>
          </w:p>
        </w:tc>
        <w:tc>
          <w:tcPr>
            <w:tcW w:w="1984" w:type="dxa"/>
            <w:shd w:val="clear" w:color="auto" w:fill="auto"/>
          </w:tcPr>
          <w:p w14:paraId="5091ECD2" w14:textId="049CC363" w:rsidR="003C3A9A" w:rsidRPr="00193B9C" w:rsidRDefault="003C3A9A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EUR 112,80</w:t>
            </w:r>
          </w:p>
        </w:tc>
        <w:tc>
          <w:tcPr>
            <w:tcW w:w="1984" w:type="dxa"/>
            <w:shd w:val="clear" w:color="auto" w:fill="auto"/>
          </w:tcPr>
          <w:p w14:paraId="09372177" w14:textId="1754C9C5" w:rsidR="003C3A9A" w:rsidRPr="00193B9C" w:rsidRDefault="003C3A9A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EUR 130,8</w:t>
            </w:r>
          </w:p>
        </w:tc>
        <w:tc>
          <w:tcPr>
            <w:tcW w:w="1984" w:type="dxa"/>
            <w:shd w:val="clear" w:color="auto" w:fill="auto"/>
          </w:tcPr>
          <w:p w14:paraId="230B784C" w14:textId="60CB76E4" w:rsidR="003C3A9A" w:rsidRPr="00193B9C" w:rsidRDefault="003C3A9A" w:rsidP="00AE0D7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193B9C">
              <w:rPr>
                <w:rFonts w:ascii="Candara" w:hAnsi="Candara"/>
                <w:sz w:val="22"/>
                <w:szCs w:val="22"/>
              </w:rPr>
              <w:t>EUR 148,8</w:t>
            </w:r>
          </w:p>
        </w:tc>
      </w:tr>
    </w:tbl>
    <w:p w14:paraId="5DD48F4E" w14:textId="22AAD54D" w:rsidR="003C3A9A" w:rsidRPr="00166CEB" w:rsidRDefault="003C3A9A" w:rsidP="009A547F">
      <w:pPr>
        <w:pStyle w:val="Kopfzeile"/>
        <w:tabs>
          <w:tab w:val="clear" w:pos="4536"/>
          <w:tab w:val="clear" w:pos="9072"/>
          <w:tab w:val="right" w:pos="-2694"/>
          <w:tab w:val="left" w:pos="-426"/>
          <w:tab w:val="right" w:pos="1418"/>
          <w:tab w:val="left" w:pos="2552"/>
          <w:tab w:val="left" w:pos="8505"/>
        </w:tabs>
        <w:rPr>
          <w:rFonts w:ascii="Candara" w:hAnsi="Candara"/>
          <w:color w:val="0070C0"/>
          <w:sz w:val="22"/>
          <w:szCs w:val="22"/>
        </w:rPr>
      </w:pPr>
    </w:p>
    <w:p w14:paraId="37CFAFF9" w14:textId="77777777" w:rsidR="00193B9C" w:rsidRPr="00193B9C" w:rsidRDefault="00193B9C" w:rsidP="00193B9C">
      <w:pPr>
        <w:rPr>
          <w:rFonts w:ascii="Candara" w:hAnsi="Candara" w:cstheme="minorHAnsi"/>
          <w:sz w:val="22"/>
          <w:szCs w:val="22"/>
        </w:rPr>
      </w:pPr>
      <w:r w:rsidRPr="00166CEB">
        <w:rPr>
          <w:rFonts w:ascii="Candara" w:hAnsi="Candara"/>
          <w:color w:val="0070C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CEB">
        <w:rPr>
          <w:rFonts w:ascii="Candara" w:hAnsi="Candara"/>
          <w:color w:val="0070C0"/>
          <w:sz w:val="22"/>
          <w:szCs w:val="22"/>
        </w:rPr>
        <w:instrText xml:space="preserve"> FORMCHECKBOX </w:instrText>
      </w:r>
      <w:r w:rsidR="00661922">
        <w:rPr>
          <w:rFonts w:ascii="Candara" w:hAnsi="Candara"/>
          <w:color w:val="0070C0"/>
          <w:sz w:val="22"/>
          <w:szCs w:val="22"/>
        </w:rPr>
      </w:r>
      <w:r w:rsidR="00661922">
        <w:rPr>
          <w:rFonts w:ascii="Candara" w:hAnsi="Candara"/>
          <w:color w:val="0070C0"/>
          <w:sz w:val="22"/>
          <w:szCs w:val="22"/>
        </w:rPr>
        <w:fldChar w:fldCharType="separate"/>
      </w:r>
      <w:r w:rsidRPr="00166CEB">
        <w:rPr>
          <w:rFonts w:ascii="Candara" w:hAnsi="Candara"/>
          <w:color w:val="0070C0"/>
          <w:sz w:val="22"/>
          <w:szCs w:val="22"/>
        </w:rPr>
        <w:fldChar w:fldCharType="end"/>
      </w:r>
      <w:r w:rsidRPr="00193B9C">
        <w:rPr>
          <w:rFonts w:ascii="Candara" w:hAnsi="Candara"/>
          <w:sz w:val="22"/>
          <w:szCs w:val="22"/>
        </w:rPr>
        <w:t xml:space="preserve"> </w:t>
      </w:r>
      <w:r w:rsidRPr="00193B9C">
        <w:rPr>
          <w:rFonts w:ascii="Candara" w:hAnsi="Candara" w:cstheme="minorHAnsi"/>
          <w:sz w:val="22"/>
          <w:szCs w:val="22"/>
        </w:rPr>
        <w:t>Hiermit akzeptiere ich nachfolgende Bedingungen</w:t>
      </w:r>
    </w:p>
    <w:p w14:paraId="359EB50E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Der Vertrag kommt direkt mit Fa. Graphik-Druck Neudorfhofer GesmbH, Breitenangerstraße 4, 4360 Grein, zustande.</w:t>
      </w:r>
    </w:p>
    <w:p w14:paraId="2494AC82" w14:textId="39543114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Alle genannten Preise verstehen sich inkl. 20% MWSt und gelten bis 31.12.2</w:t>
      </w:r>
      <w:r w:rsidR="0084022C">
        <w:rPr>
          <w:rFonts w:ascii="Candara" w:hAnsi="Candara" w:cstheme="minorHAnsi"/>
          <w:bCs/>
          <w:sz w:val="22"/>
          <w:szCs w:val="22"/>
        </w:rPr>
        <w:t>022</w:t>
      </w:r>
      <w:r w:rsidRPr="00193B9C">
        <w:rPr>
          <w:rFonts w:ascii="Candara" w:hAnsi="Candara" w:cstheme="minorHAnsi"/>
          <w:bCs/>
          <w:sz w:val="22"/>
          <w:szCs w:val="22"/>
        </w:rPr>
        <w:t xml:space="preserve">. Es gelten die Geschäftsbedingungen des grafischen Gewerbes, nachzulesen auf </w:t>
      </w:r>
      <w:hyperlink r:id="rId7" w:history="1">
        <w:r w:rsidRPr="00193B9C">
          <w:rPr>
            <w:rStyle w:val="Hyperlink"/>
            <w:rFonts w:ascii="Candara" w:hAnsi="Candara" w:cstheme="minorHAnsi"/>
            <w:bCs/>
            <w:sz w:val="22"/>
            <w:szCs w:val="22"/>
          </w:rPr>
          <w:t>www.neudorfhofer.at</w:t>
        </w:r>
      </w:hyperlink>
      <w:r w:rsidRPr="00193B9C">
        <w:rPr>
          <w:rFonts w:ascii="Candara" w:hAnsi="Candara" w:cstheme="minorHAnsi"/>
          <w:bCs/>
          <w:sz w:val="22"/>
          <w:szCs w:val="22"/>
        </w:rPr>
        <w:t>.</w:t>
      </w:r>
    </w:p>
    <w:p w14:paraId="76AAC992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Zahlungsbedingungen: 14 Tage ohne Abzug</w:t>
      </w:r>
    </w:p>
    <w:p w14:paraId="1103D7C9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Über- oder Unterlieferungen bis 10% sind produktionsbedingt und werden zum Fortdruckpreis verrechnet. Sollten aufgrund von unrichtigen Daten noch Satzkosten anfallen, werden diese extra in Rechnung gestellt.</w:t>
      </w:r>
    </w:p>
    <w:p w14:paraId="5B79E34E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 xml:space="preserve">Gerichtsstand: Es gelten für beide Teile Perg. </w:t>
      </w:r>
    </w:p>
    <w:p w14:paraId="6E120465" w14:textId="77777777" w:rsidR="00193B9C" w:rsidRPr="00B468F8" w:rsidRDefault="00193B9C" w:rsidP="00193B9C">
      <w:pPr>
        <w:rPr>
          <w:rFonts w:ascii="Candara" w:hAnsi="Candara" w:cstheme="minorHAnsi"/>
          <w:bCs/>
          <w:sz w:val="14"/>
          <w:szCs w:val="14"/>
        </w:rPr>
      </w:pPr>
    </w:p>
    <w:p w14:paraId="443F8775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 xml:space="preserve">Die Daten sind vollständig und richtig angegeben.  </w:t>
      </w:r>
    </w:p>
    <w:p w14:paraId="543C7B94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Die Freigabe der Druckdatenvorschau erfolgt per e-mail.</w:t>
      </w:r>
    </w:p>
    <w:p w14:paraId="2F5DC212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Die Rechnung liegt der Lieferung bei.</w:t>
      </w:r>
    </w:p>
    <w:p w14:paraId="3AEAF632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>Fotos:   - Die Zustimmung des Fotografen und der abgebildeten Personen wurde von mir eingeholt.</w:t>
      </w:r>
    </w:p>
    <w:p w14:paraId="62F3A4D8" w14:textId="77777777" w:rsidR="00193B9C" w:rsidRPr="00193B9C" w:rsidRDefault="00193B9C" w:rsidP="00193B9C">
      <w:pPr>
        <w:pStyle w:val="Listenabsatz"/>
        <w:numPr>
          <w:ilvl w:val="0"/>
          <w:numId w:val="5"/>
        </w:numPr>
        <w:ind w:left="851" w:hanging="141"/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 xml:space="preserve">Die Fotos werden mit oben angegebenem Dateinamen in der Qualität von mindestens 150 dpi an </w:t>
      </w:r>
      <w:hyperlink r:id="rId8" w:history="1">
        <w:r w:rsidRPr="00193B9C">
          <w:rPr>
            <w:rStyle w:val="Hyperlink"/>
            <w:rFonts w:ascii="Candara" w:hAnsi="Candara" w:cstheme="minorHAnsi"/>
            <w:bCs/>
            <w:sz w:val="22"/>
            <w:szCs w:val="22"/>
          </w:rPr>
          <w:t>office@neudorfhofer.at</w:t>
        </w:r>
      </w:hyperlink>
      <w:r w:rsidRPr="00193B9C">
        <w:rPr>
          <w:rFonts w:ascii="Candara" w:hAnsi="Candara" w:cstheme="minorHAnsi"/>
          <w:bCs/>
          <w:sz w:val="22"/>
          <w:szCs w:val="22"/>
        </w:rPr>
        <w:t xml:space="preserve"> versendet, die Fotos werden in der übermittelten Qualität gedruckt.</w:t>
      </w:r>
    </w:p>
    <w:p w14:paraId="10AEE2E9" w14:textId="2043B281" w:rsidR="00193B9C" w:rsidRDefault="00193B9C" w:rsidP="00193B9C">
      <w:pPr>
        <w:rPr>
          <w:rFonts w:ascii="Candara" w:hAnsi="Candara" w:cstheme="minorHAnsi"/>
          <w:b/>
          <w:sz w:val="22"/>
          <w:szCs w:val="22"/>
        </w:rPr>
      </w:pPr>
    </w:p>
    <w:p w14:paraId="6023B8A2" w14:textId="540898D9" w:rsidR="00193B9C" w:rsidRDefault="00193B9C" w:rsidP="00193B9C">
      <w:pPr>
        <w:rPr>
          <w:rFonts w:ascii="Candara" w:hAnsi="Candara" w:cstheme="minorHAnsi"/>
          <w:b/>
          <w:sz w:val="22"/>
          <w:szCs w:val="22"/>
        </w:rPr>
      </w:pPr>
    </w:p>
    <w:p w14:paraId="68DCA488" w14:textId="77777777" w:rsidR="00112610" w:rsidRPr="00193B9C" w:rsidRDefault="00112610" w:rsidP="00193B9C">
      <w:pPr>
        <w:rPr>
          <w:rFonts w:ascii="Candara" w:hAnsi="Candara" w:cstheme="minorHAnsi"/>
          <w:b/>
          <w:sz w:val="22"/>
          <w:szCs w:val="22"/>
        </w:rPr>
      </w:pPr>
    </w:p>
    <w:p w14:paraId="1F4F77B3" w14:textId="2FC1DDF0" w:rsidR="00193B9C" w:rsidRPr="00166CEB" w:rsidRDefault="000E48DD" w:rsidP="00193B9C">
      <w:pPr>
        <w:pBdr>
          <w:bottom w:val="single" w:sz="4" w:space="1" w:color="auto"/>
        </w:pBdr>
        <w:jc w:val="both"/>
        <w:rPr>
          <w:rFonts w:ascii="Candara" w:hAnsi="Candara" w:cstheme="minorHAnsi"/>
          <w:b/>
          <w:vanish/>
          <w:color w:val="0070C0"/>
          <w:sz w:val="22"/>
          <w:szCs w:val="22"/>
        </w:rPr>
      </w:pPr>
      <w:r w:rsidRPr="00166CEB">
        <w:rPr>
          <w:rFonts w:ascii="Candara" w:hAnsi="Candara"/>
          <w:color w:val="0070C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66CEB">
        <w:rPr>
          <w:rFonts w:ascii="Candara" w:hAnsi="Candara"/>
          <w:color w:val="0070C0"/>
          <w:sz w:val="22"/>
          <w:szCs w:val="22"/>
        </w:rPr>
        <w:instrText xml:space="preserve"> FORMTEXT </w:instrText>
      </w:r>
      <w:r w:rsidRPr="00166CEB">
        <w:rPr>
          <w:rFonts w:ascii="Candara" w:hAnsi="Candara"/>
          <w:color w:val="0070C0"/>
          <w:sz w:val="22"/>
          <w:szCs w:val="22"/>
        </w:rPr>
      </w:r>
      <w:r w:rsidRPr="00166CEB">
        <w:rPr>
          <w:rFonts w:ascii="Candara" w:hAnsi="Candara"/>
          <w:color w:val="0070C0"/>
          <w:sz w:val="22"/>
          <w:szCs w:val="22"/>
        </w:rPr>
        <w:fldChar w:fldCharType="separate"/>
      </w:r>
      <w:r w:rsidRPr="00166CEB">
        <w:rPr>
          <w:rFonts w:ascii="Candara" w:hAnsi="Candara"/>
          <w:noProof/>
          <w:color w:val="0070C0"/>
          <w:sz w:val="22"/>
          <w:szCs w:val="22"/>
        </w:rPr>
        <w:t> </w:t>
      </w:r>
      <w:r w:rsidRPr="00166CEB">
        <w:rPr>
          <w:rFonts w:ascii="Candara" w:hAnsi="Candara"/>
          <w:noProof/>
          <w:color w:val="0070C0"/>
          <w:sz w:val="22"/>
          <w:szCs w:val="22"/>
        </w:rPr>
        <w:t> </w:t>
      </w:r>
      <w:r w:rsidRPr="00166CEB">
        <w:rPr>
          <w:rFonts w:ascii="Candara" w:hAnsi="Candara"/>
          <w:noProof/>
          <w:color w:val="0070C0"/>
          <w:sz w:val="22"/>
          <w:szCs w:val="22"/>
        </w:rPr>
        <w:t> </w:t>
      </w:r>
      <w:r w:rsidRPr="00166CEB">
        <w:rPr>
          <w:rFonts w:ascii="Candara" w:hAnsi="Candara"/>
          <w:noProof/>
          <w:color w:val="0070C0"/>
          <w:sz w:val="22"/>
          <w:szCs w:val="22"/>
        </w:rPr>
        <w:t> </w:t>
      </w:r>
      <w:r w:rsidRPr="00166CEB">
        <w:rPr>
          <w:rFonts w:ascii="Candara" w:hAnsi="Candara"/>
          <w:noProof/>
          <w:color w:val="0070C0"/>
          <w:sz w:val="22"/>
          <w:szCs w:val="22"/>
        </w:rPr>
        <w:t> </w:t>
      </w:r>
      <w:r w:rsidRPr="00166CEB">
        <w:rPr>
          <w:rFonts w:ascii="Candara" w:hAnsi="Candara"/>
          <w:color w:val="0070C0"/>
          <w:sz w:val="22"/>
          <w:szCs w:val="22"/>
        </w:rPr>
        <w:fldChar w:fldCharType="end"/>
      </w:r>
    </w:p>
    <w:p w14:paraId="46AFD330" w14:textId="59B63F6D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  <w:r w:rsidRPr="00193B9C">
        <w:rPr>
          <w:rFonts w:ascii="Candara" w:hAnsi="Candara" w:cstheme="minorHAnsi"/>
          <w:bCs/>
          <w:sz w:val="22"/>
          <w:szCs w:val="22"/>
        </w:rPr>
        <w:t xml:space="preserve">Ort, Datum                                                  </w:t>
      </w:r>
      <w:r w:rsidRPr="00193B9C">
        <w:rPr>
          <w:rFonts w:ascii="Candara" w:hAnsi="Candara" w:cstheme="minorHAnsi"/>
          <w:bCs/>
          <w:sz w:val="22"/>
          <w:szCs w:val="22"/>
        </w:rPr>
        <w:tab/>
      </w:r>
      <w:r w:rsidRPr="00193B9C">
        <w:rPr>
          <w:rFonts w:ascii="Candara" w:hAnsi="Candara" w:cstheme="minorHAnsi"/>
          <w:bCs/>
          <w:sz w:val="22"/>
          <w:szCs w:val="22"/>
        </w:rPr>
        <w:tab/>
        <w:t xml:space="preserve">    Unterschrift (nicht notwendig bei elektronischem Versand)</w:t>
      </w:r>
    </w:p>
    <w:p w14:paraId="6245A503" w14:textId="77777777" w:rsidR="00193B9C" w:rsidRPr="00193B9C" w:rsidRDefault="00193B9C" w:rsidP="00193B9C">
      <w:pPr>
        <w:rPr>
          <w:rFonts w:ascii="Candara" w:hAnsi="Candara" w:cstheme="minorHAnsi"/>
          <w:bCs/>
          <w:sz w:val="22"/>
          <w:szCs w:val="22"/>
        </w:rPr>
      </w:pPr>
    </w:p>
    <w:p w14:paraId="0EC5A51F" w14:textId="046A8F70" w:rsidR="00193B9C" w:rsidRPr="00193B9C" w:rsidRDefault="00193B9C" w:rsidP="00193B9C">
      <w:pPr>
        <w:rPr>
          <w:rFonts w:ascii="Candara" w:hAnsi="Candara" w:cstheme="minorHAnsi"/>
          <w:bCs/>
          <w:sz w:val="28"/>
          <w:szCs w:val="28"/>
        </w:rPr>
      </w:pPr>
      <w:r w:rsidRPr="00193B9C">
        <w:rPr>
          <w:rFonts w:ascii="Candara" w:hAnsi="Candara" w:cstheme="minorHAnsi"/>
          <w:bCs/>
          <w:sz w:val="28"/>
          <w:szCs w:val="28"/>
        </w:rPr>
        <w:t xml:space="preserve">Vollständig ausgefülltes Formular und gewünschte Fotos bitte per e-mail senden an: </w:t>
      </w:r>
      <w:hyperlink r:id="rId9" w:history="1">
        <w:r w:rsidRPr="00193B9C">
          <w:rPr>
            <w:rStyle w:val="Hyperlink"/>
            <w:rFonts w:ascii="Candara" w:hAnsi="Candara" w:cstheme="minorHAnsi"/>
            <w:bCs/>
            <w:sz w:val="28"/>
            <w:szCs w:val="28"/>
          </w:rPr>
          <w:t>office@neudorfhofer.at</w:t>
        </w:r>
      </w:hyperlink>
    </w:p>
    <w:sectPr w:rsidR="00193B9C" w:rsidRPr="00193B9C" w:rsidSect="00193B9C">
      <w:pgSz w:w="11907" w:h="16840" w:code="9"/>
      <w:pgMar w:top="567" w:right="964" w:bottom="567" w:left="96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195E" w14:textId="77777777" w:rsidR="00661922" w:rsidRDefault="00661922">
      <w:r>
        <w:separator/>
      </w:r>
    </w:p>
  </w:endnote>
  <w:endnote w:type="continuationSeparator" w:id="0">
    <w:p w14:paraId="4862FED8" w14:textId="77777777" w:rsidR="00661922" w:rsidRDefault="0066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D4DA" w14:textId="77777777" w:rsidR="00661922" w:rsidRDefault="00661922">
      <w:r>
        <w:separator/>
      </w:r>
    </w:p>
  </w:footnote>
  <w:footnote w:type="continuationSeparator" w:id="0">
    <w:p w14:paraId="088101A5" w14:textId="77777777" w:rsidR="00661922" w:rsidRDefault="0066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358"/>
    <w:multiLevelType w:val="hybridMultilevel"/>
    <w:tmpl w:val="62D4E87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987F9C"/>
    <w:multiLevelType w:val="multilevel"/>
    <w:tmpl w:val="62D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753A"/>
    <w:multiLevelType w:val="multilevel"/>
    <w:tmpl w:val="689234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8E6"/>
    <w:multiLevelType w:val="hybridMultilevel"/>
    <w:tmpl w:val="6892349A"/>
    <w:lvl w:ilvl="0" w:tplc="A8F2C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12A9"/>
    <w:multiLevelType w:val="hybridMultilevel"/>
    <w:tmpl w:val="7812BB2A"/>
    <w:lvl w:ilvl="0" w:tplc="D2FC9124">
      <w:start w:val="5"/>
      <w:numFmt w:val="bullet"/>
      <w:lvlText w:val="-"/>
      <w:lvlJc w:val="left"/>
      <w:pPr>
        <w:ind w:left="2487" w:hanging="360"/>
      </w:pPr>
      <w:rPr>
        <w:rFonts w:ascii="Candara" w:eastAsia="Times New Roman" w:hAnsi="Candara" w:cstheme="minorHAnsi" w:hint="default"/>
      </w:rPr>
    </w:lvl>
    <w:lvl w:ilvl="1" w:tplc="0C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81"/>
    <w:rsid w:val="00032136"/>
    <w:rsid w:val="00053652"/>
    <w:rsid w:val="000B22BF"/>
    <w:rsid w:val="000B3D8F"/>
    <w:rsid w:val="000E02B4"/>
    <w:rsid w:val="000E48DD"/>
    <w:rsid w:val="00112610"/>
    <w:rsid w:val="00137208"/>
    <w:rsid w:val="00166CEB"/>
    <w:rsid w:val="00193B9C"/>
    <w:rsid w:val="001974C9"/>
    <w:rsid w:val="001C5E3E"/>
    <w:rsid w:val="001D1667"/>
    <w:rsid w:val="001E5E1F"/>
    <w:rsid w:val="00207759"/>
    <w:rsid w:val="002110D1"/>
    <w:rsid w:val="00230482"/>
    <w:rsid w:val="00251C74"/>
    <w:rsid w:val="00262CE8"/>
    <w:rsid w:val="002A0004"/>
    <w:rsid w:val="002D1254"/>
    <w:rsid w:val="002D7226"/>
    <w:rsid w:val="003042D5"/>
    <w:rsid w:val="003123B8"/>
    <w:rsid w:val="00321A69"/>
    <w:rsid w:val="003836CC"/>
    <w:rsid w:val="003B55CB"/>
    <w:rsid w:val="003C3A9A"/>
    <w:rsid w:val="003C3C36"/>
    <w:rsid w:val="003C5014"/>
    <w:rsid w:val="003E2C7F"/>
    <w:rsid w:val="003F1D4B"/>
    <w:rsid w:val="0043143B"/>
    <w:rsid w:val="0045773A"/>
    <w:rsid w:val="00483E02"/>
    <w:rsid w:val="004A5781"/>
    <w:rsid w:val="004B067D"/>
    <w:rsid w:val="004E125B"/>
    <w:rsid w:val="004F098B"/>
    <w:rsid w:val="00512EBA"/>
    <w:rsid w:val="005155A3"/>
    <w:rsid w:val="00523E9D"/>
    <w:rsid w:val="00531953"/>
    <w:rsid w:val="0053297D"/>
    <w:rsid w:val="00576B8B"/>
    <w:rsid w:val="00584B0B"/>
    <w:rsid w:val="0059289E"/>
    <w:rsid w:val="005A46EC"/>
    <w:rsid w:val="00601D03"/>
    <w:rsid w:val="006107E0"/>
    <w:rsid w:val="00630D49"/>
    <w:rsid w:val="006616CF"/>
    <w:rsid w:val="00661922"/>
    <w:rsid w:val="00670E70"/>
    <w:rsid w:val="006A5959"/>
    <w:rsid w:val="006D525D"/>
    <w:rsid w:val="00740378"/>
    <w:rsid w:val="007A6768"/>
    <w:rsid w:val="0084022C"/>
    <w:rsid w:val="0085566C"/>
    <w:rsid w:val="008C1F18"/>
    <w:rsid w:val="008F461E"/>
    <w:rsid w:val="008F6366"/>
    <w:rsid w:val="008F7F3D"/>
    <w:rsid w:val="00910836"/>
    <w:rsid w:val="00910EDE"/>
    <w:rsid w:val="00916C2F"/>
    <w:rsid w:val="009778E9"/>
    <w:rsid w:val="009A07C8"/>
    <w:rsid w:val="009A547F"/>
    <w:rsid w:val="009B6CA3"/>
    <w:rsid w:val="009F5025"/>
    <w:rsid w:val="00A66B0E"/>
    <w:rsid w:val="00A70004"/>
    <w:rsid w:val="00A739FB"/>
    <w:rsid w:val="00A81664"/>
    <w:rsid w:val="00AD50E1"/>
    <w:rsid w:val="00AF2443"/>
    <w:rsid w:val="00B37348"/>
    <w:rsid w:val="00B40922"/>
    <w:rsid w:val="00B468F8"/>
    <w:rsid w:val="00B5362E"/>
    <w:rsid w:val="00B60B0D"/>
    <w:rsid w:val="00B670F2"/>
    <w:rsid w:val="00BB0218"/>
    <w:rsid w:val="00BC3A52"/>
    <w:rsid w:val="00BE7342"/>
    <w:rsid w:val="00C5741B"/>
    <w:rsid w:val="00C93FE8"/>
    <w:rsid w:val="00CD3FC2"/>
    <w:rsid w:val="00CE13CE"/>
    <w:rsid w:val="00CE4747"/>
    <w:rsid w:val="00D06C98"/>
    <w:rsid w:val="00D2733A"/>
    <w:rsid w:val="00D361CA"/>
    <w:rsid w:val="00D36EB9"/>
    <w:rsid w:val="00D37550"/>
    <w:rsid w:val="00D50E18"/>
    <w:rsid w:val="00D55371"/>
    <w:rsid w:val="00D70667"/>
    <w:rsid w:val="00D80C88"/>
    <w:rsid w:val="00D83CBE"/>
    <w:rsid w:val="00DA4B6B"/>
    <w:rsid w:val="00DC5951"/>
    <w:rsid w:val="00DE1A9C"/>
    <w:rsid w:val="00DF6776"/>
    <w:rsid w:val="00E04138"/>
    <w:rsid w:val="00E04CE4"/>
    <w:rsid w:val="00E31EF9"/>
    <w:rsid w:val="00E40A52"/>
    <w:rsid w:val="00E672C4"/>
    <w:rsid w:val="00E9510D"/>
    <w:rsid w:val="00E97AC6"/>
    <w:rsid w:val="00EB400D"/>
    <w:rsid w:val="00EC580F"/>
    <w:rsid w:val="00ED2005"/>
    <w:rsid w:val="00F1408D"/>
    <w:rsid w:val="00F32107"/>
    <w:rsid w:val="00F37292"/>
    <w:rsid w:val="00F83212"/>
    <w:rsid w:val="00F8613D"/>
    <w:rsid w:val="00F9253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77CE7"/>
  <w15:chartTrackingRefBased/>
  <w15:docId w15:val="{0D47FD70-B6BE-4C11-BE43-4F2513CD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table" w:styleId="Tabellenraster">
    <w:name w:val="Table Grid"/>
    <w:basedOn w:val="NormaleTabelle"/>
    <w:rsid w:val="00D5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670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7C8"/>
    <w:pPr>
      <w:ind w:left="720"/>
      <w:contextualSpacing/>
    </w:pPr>
  </w:style>
  <w:style w:type="character" w:styleId="Hyperlink">
    <w:name w:val="Hyperlink"/>
    <w:unhideWhenUsed/>
    <w:rsid w:val="00193B9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9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udorfhof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dorfhof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neudorfhofe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kumentation%20ISO%209001-2000\Formulare\F060%20IT-Berechtigungs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F060 IT-Berechtigungsantrag</Template>
  <TotalTime>0</TotalTime>
  <Pages>2</Pages>
  <Words>672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vom 09.10.97					n:\winword\</vt:lpstr>
    </vt:vector>
  </TitlesOfParts>
  <Company>HFKG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vom 09.10.97					n:\winword\</dc:title>
  <dc:subject/>
  <dc:creator>Gruenberger Sabine</dc:creator>
  <cp:keywords/>
  <cp:lastModifiedBy>Pöcksteiner Klara (201c)</cp:lastModifiedBy>
  <cp:revision>2</cp:revision>
  <cp:lastPrinted>2021-05-20T05:43:00Z</cp:lastPrinted>
  <dcterms:created xsi:type="dcterms:W3CDTF">2022-02-07T20:05:00Z</dcterms:created>
  <dcterms:modified xsi:type="dcterms:W3CDTF">2022-02-07T20:05:00Z</dcterms:modified>
</cp:coreProperties>
</file>